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855"/>
        <w:gridCol w:w="6761"/>
      </w:tblGrid>
      <w:tr w:rsidR="008D5408" w14:paraId="69415DE4" w14:textId="77777777" w:rsidTr="004A1B31">
        <w:trPr>
          <w:trHeight w:val="1771"/>
        </w:trPr>
        <w:tc>
          <w:tcPr>
            <w:tcW w:w="2687" w:type="pct"/>
          </w:tcPr>
          <w:p w14:paraId="39371439" w14:textId="77777777" w:rsidR="008D5408" w:rsidRPr="00E83183" w:rsidRDefault="008D5408" w:rsidP="004A1B31">
            <w:pPr>
              <w:pStyle w:val="Month"/>
              <w:rPr>
                <w:color w:val="000090"/>
                <w:sz w:val="74"/>
                <w:szCs w:val="74"/>
              </w:rPr>
            </w:pPr>
            <w:r w:rsidRPr="00E83183">
              <w:rPr>
                <w:color w:val="000090"/>
                <w:sz w:val="74"/>
                <w:szCs w:val="74"/>
              </w:rPr>
              <w:t>Miss Bawn</w:t>
            </w:r>
          </w:p>
          <w:p w14:paraId="110FB00B" w14:textId="77777777" w:rsidR="008D5408" w:rsidRPr="00E83183" w:rsidRDefault="008D5408" w:rsidP="004A1B31">
            <w:pPr>
              <w:pStyle w:val="Month"/>
              <w:rPr>
                <w:color w:val="267BF2" w:themeColor="accent1" w:themeTint="99"/>
                <w:sz w:val="80"/>
                <w:szCs w:val="80"/>
              </w:rPr>
            </w:pPr>
            <w:r w:rsidRPr="00E83183">
              <w:rPr>
                <w:color w:val="000090"/>
                <w:sz w:val="74"/>
                <w:szCs w:val="74"/>
              </w:rPr>
              <w:t>Grade 3</w:t>
            </w:r>
            <w:r w:rsidR="00922AF1">
              <w:rPr>
                <w:color w:val="000090"/>
                <w:sz w:val="74"/>
                <w:szCs w:val="74"/>
              </w:rPr>
              <w:t xml:space="preserve"> </w:t>
            </w:r>
            <w:r w:rsidR="00922AF1">
              <w:rPr>
                <w:noProof/>
                <w:color w:val="000090"/>
                <w:sz w:val="74"/>
                <w:szCs w:val="74"/>
              </w:rPr>
              <w:drawing>
                <wp:inline distT="0" distB="0" distL="0" distR="0" wp14:anchorId="387DA83D" wp14:editId="47AC0BEB">
                  <wp:extent cx="863048" cy="614143"/>
                  <wp:effectExtent l="0" t="0" r="635" b="0"/>
                  <wp:docPr id="12" name="Picture 12" descr="Macintosh HD:private:var:folders:p7:n0fz6zr145ldgqy5swn1x18h0000gn:T:TemporaryItems:bat-clipart-pi5e9byk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p7:n0fz6zr145ldgqy5swn1x18h0000gn:T:TemporaryItems:bat-clipart-pi5e9byk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86" cy="61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183">
              <w:rPr>
                <w:color w:val="267BF2" w:themeColor="accent1" w:themeTint="99"/>
                <w:sz w:val="80"/>
                <w:szCs w:val="80"/>
              </w:rPr>
              <w:t xml:space="preserve"> </w:t>
            </w:r>
          </w:p>
        </w:tc>
        <w:tc>
          <w:tcPr>
            <w:tcW w:w="2313" w:type="pct"/>
          </w:tcPr>
          <w:p w14:paraId="21E1479A" w14:textId="77777777" w:rsidR="00922AF1" w:rsidRPr="00922AF1" w:rsidRDefault="00922AF1" w:rsidP="00922AF1">
            <w:pPr>
              <w:pStyle w:val="Month"/>
              <w:rPr>
                <w:color w:val="FD9341"/>
                <w:sz w:val="10"/>
                <w:szCs w:val="10"/>
              </w:rPr>
            </w:pPr>
          </w:p>
          <w:p w14:paraId="5A849BDC" w14:textId="77777777" w:rsidR="00922AF1" w:rsidRPr="00922AF1" w:rsidRDefault="00922AF1" w:rsidP="00922AF1">
            <w:pPr>
              <w:pStyle w:val="Month"/>
              <w:rPr>
                <w:color w:val="FD9341"/>
                <w:sz w:val="40"/>
                <w:szCs w:val="40"/>
              </w:rPr>
            </w:pPr>
          </w:p>
          <w:p w14:paraId="2C5C3A9D" w14:textId="77777777" w:rsidR="008D5408" w:rsidRPr="00922AF1" w:rsidRDefault="00922AF1" w:rsidP="00922AF1">
            <w:pPr>
              <w:pStyle w:val="Month"/>
              <w:rPr>
                <w:color w:val="FD9341"/>
                <w:sz w:val="74"/>
                <w:szCs w:val="74"/>
              </w:rPr>
            </w:pPr>
            <w:r>
              <w:rPr>
                <w:color w:val="FD9341"/>
                <w:sz w:val="74"/>
                <w:szCs w:val="74"/>
              </w:rPr>
              <w:t xml:space="preserve"> </w:t>
            </w:r>
            <w:r>
              <w:rPr>
                <w:noProof/>
                <w:color w:val="267BF2" w:themeColor="accent1" w:themeTint="99"/>
                <w:sz w:val="80"/>
                <w:szCs w:val="80"/>
              </w:rPr>
              <w:drawing>
                <wp:inline distT="0" distB="0" distL="0" distR="0" wp14:anchorId="2E521575" wp14:editId="1E0DF03D">
                  <wp:extent cx="621196" cy="582415"/>
                  <wp:effectExtent l="0" t="0" r="0" b="1905"/>
                  <wp:docPr id="10" name="Picture 10" descr="Macintosh HD:private:var:folders:p7:n0fz6zr145ldgqy5swn1x18h0000gn:T:TemporaryItems:halloween-pumpkin-clip-art-xpump62.gif.pagespeed.ic.btQRVbAZ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p7:n0fz6zr145ldgqy5swn1x18h0000gn:T:TemporaryItems:halloween-pumpkin-clip-art-xpump62.gif.pagespeed.ic.btQRVbAZ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30" cy="58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D9341"/>
                <w:sz w:val="74"/>
                <w:szCs w:val="74"/>
              </w:rPr>
              <w:t xml:space="preserve"> </w:t>
            </w:r>
            <w:r w:rsidR="008D5408" w:rsidRPr="00E83183">
              <w:rPr>
                <w:color w:val="FD9341"/>
                <w:sz w:val="74"/>
                <w:szCs w:val="74"/>
              </w:rPr>
              <w:t>October</w:t>
            </w:r>
            <w:r>
              <w:rPr>
                <w:color w:val="FD9341"/>
                <w:sz w:val="74"/>
                <w:szCs w:val="74"/>
              </w:rPr>
              <w:t xml:space="preserve"> </w:t>
            </w:r>
            <w:r w:rsidR="008D5408" w:rsidRPr="00E83183">
              <w:rPr>
                <w:color w:val="FD9341"/>
                <w:sz w:val="74"/>
                <w:szCs w:val="74"/>
              </w:rPr>
              <w:fldChar w:fldCharType="begin"/>
            </w:r>
            <w:r w:rsidR="008D5408" w:rsidRPr="00E83183">
              <w:rPr>
                <w:color w:val="FD9341"/>
                <w:sz w:val="74"/>
                <w:szCs w:val="74"/>
              </w:rPr>
              <w:instrText xml:space="preserve"> DOCVARIABLE  MonthStart \@  yyyy   \* MERGEFORMAT </w:instrText>
            </w:r>
            <w:r w:rsidR="008D5408" w:rsidRPr="00E83183">
              <w:rPr>
                <w:color w:val="FD9341"/>
                <w:sz w:val="74"/>
                <w:szCs w:val="74"/>
              </w:rPr>
              <w:fldChar w:fldCharType="separate"/>
            </w:r>
            <w:r w:rsidR="004A1B31" w:rsidRPr="00E83183">
              <w:rPr>
                <w:color w:val="FD9341"/>
                <w:sz w:val="74"/>
                <w:szCs w:val="74"/>
              </w:rPr>
              <w:t>2016</w:t>
            </w:r>
            <w:r w:rsidR="008D5408" w:rsidRPr="00E83183">
              <w:rPr>
                <w:color w:val="FD9341"/>
                <w:sz w:val="74"/>
                <w:szCs w:val="74"/>
              </w:rPr>
              <w:fldChar w:fldCharType="end"/>
            </w:r>
          </w:p>
        </w:tc>
      </w:tr>
    </w:tbl>
    <w:tbl>
      <w:tblPr>
        <w:tblStyle w:val="TableCalendar"/>
        <w:tblpPr w:leftFromText="180" w:rightFromText="180" w:vertAnchor="page" w:horzAnchor="page" w:tblpX="829" w:tblpY="2665"/>
        <w:tblW w:w="4999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2023"/>
        <w:gridCol w:w="12"/>
        <w:gridCol w:w="2306"/>
        <w:gridCol w:w="2204"/>
        <w:gridCol w:w="2022"/>
        <w:gridCol w:w="2022"/>
        <w:gridCol w:w="2022"/>
        <w:gridCol w:w="2002"/>
      </w:tblGrid>
      <w:tr w:rsidR="004A1B31" w14:paraId="1FF27FB1" w14:textId="77777777" w:rsidTr="00610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633101" w:themeFill="accent5" w:themeFillShade="80"/>
          </w:tcPr>
          <w:p w14:paraId="0BBBF143" w14:textId="77777777" w:rsidR="004A1B31" w:rsidRDefault="004A1B31" w:rsidP="004A1B31">
            <w:pPr>
              <w:pStyle w:val="Days"/>
            </w:pPr>
            <w:r>
              <w:t>Sunday</w:t>
            </w:r>
          </w:p>
        </w:tc>
        <w:tc>
          <w:tcPr>
            <w:tcW w:w="79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EB6615" w:themeFill="accent4"/>
          </w:tcPr>
          <w:p w14:paraId="44234D5D" w14:textId="77777777" w:rsidR="004A1B31" w:rsidRDefault="004A1B31" w:rsidP="004A1B31">
            <w:pPr>
              <w:pStyle w:val="Days"/>
            </w:pPr>
            <w:r>
              <w:t>Monday</w:t>
            </w:r>
          </w:p>
        </w:tc>
        <w:tc>
          <w:tcPr>
            <w:tcW w:w="754" w:type="pct"/>
            <w:tcBorders>
              <w:bottom w:val="single" w:sz="4" w:space="0" w:color="BFBFBF" w:themeColor="background1" w:themeShade="BF"/>
            </w:tcBorders>
            <w:shd w:val="clear" w:color="auto" w:fill="EB6615" w:themeFill="accent4"/>
          </w:tcPr>
          <w:p w14:paraId="195BC134" w14:textId="77777777" w:rsidR="004A1B31" w:rsidRDefault="004A1B31" w:rsidP="004A1B31">
            <w:pPr>
              <w:pStyle w:val="Days"/>
            </w:pPr>
            <w:r>
              <w:t>Tuesday</w:t>
            </w: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EB6615" w:themeFill="accent4"/>
          </w:tcPr>
          <w:p w14:paraId="700FA840" w14:textId="77777777" w:rsidR="004A1B31" w:rsidRDefault="004A1B31" w:rsidP="004A1B31">
            <w:pPr>
              <w:pStyle w:val="Days"/>
            </w:pPr>
            <w:r>
              <w:t>Wednesday</w:t>
            </w: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EB6615" w:themeFill="accent4"/>
          </w:tcPr>
          <w:p w14:paraId="23B6A094" w14:textId="77777777" w:rsidR="004A1B31" w:rsidRDefault="004A1B31" w:rsidP="004A1B31">
            <w:pPr>
              <w:pStyle w:val="Days"/>
            </w:pPr>
            <w:r>
              <w:t>Thursday</w:t>
            </w: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EB6615" w:themeFill="accent4"/>
          </w:tcPr>
          <w:p w14:paraId="303B1506" w14:textId="77777777" w:rsidR="004A1B31" w:rsidRDefault="004A1B31" w:rsidP="004A1B31">
            <w:pPr>
              <w:pStyle w:val="Days"/>
            </w:pPr>
            <w:r>
              <w:t>Friday</w:t>
            </w:r>
          </w:p>
        </w:tc>
        <w:tc>
          <w:tcPr>
            <w:tcW w:w="686" w:type="pct"/>
            <w:tcBorders>
              <w:bottom w:val="single" w:sz="4" w:space="0" w:color="BFBFBF" w:themeColor="background1" w:themeShade="BF"/>
            </w:tcBorders>
            <w:shd w:val="clear" w:color="auto" w:fill="633101" w:themeFill="accent5" w:themeFillShade="80"/>
          </w:tcPr>
          <w:p w14:paraId="65A2570D" w14:textId="77777777" w:rsidR="004A1B31" w:rsidRDefault="00E83183" w:rsidP="00E83183">
            <w:pPr>
              <w:pStyle w:val="Days"/>
              <w:tabs>
                <w:tab w:val="left" w:pos="376"/>
                <w:tab w:val="center" w:pos="897"/>
              </w:tabs>
              <w:jc w:val="left"/>
            </w:pPr>
            <w:r>
              <w:tab/>
            </w:r>
            <w:r>
              <w:tab/>
            </w:r>
            <w:r w:rsidR="004A1B31">
              <w:t>Saturday</w:t>
            </w:r>
          </w:p>
        </w:tc>
      </w:tr>
      <w:tr w:rsidR="004A1B31" w14:paraId="22CB50C3" w14:textId="77777777" w:rsidTr="00610ABA">
        <w:trPr>
          <w:trHeight w:val="310"/>
        </w:trPr>
        <w:tc>
          <w:tcPr>
            <w:tcW w:w="692" w:type="pct"/>
            <w:tcBorders>
              <w:bottom w:val="nil"/>
            </w:tcBorders>
          </w:tcPr>
          <w:p w14:paraId="35196758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92" w:type="pct"/>
            <w:gridSpan w:val="2"/>
            <w:tcBorders>
              <w:bottom w:val="nil"/>
            </w:tcBorders>
          </w:tcPr>
          <w:p w14:paraId="2A9E5DBB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</w:tcPr>
          <w:p w14:paraId="187EA2B5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14:paraId="4D34B014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14:paraId="7953BD30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14:paraId="1C8DD70C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686" w:type="pct"/>
            <w:tcBorders>
              <w:bottom w:val="nil"/>
            </w:tcBorders>
          </w:tcPr>
          <w:p w14:paraId="087F9D89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4A1B31" w14:paraId="10F6C049" w14:textId="77777777" w:rsidTr="00610ABA">
        <w:trPr>
          <w:trHeight w:val="434"/>
        </w:trPr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6CE600F5" w14:textId="77777777" w:rsidR="004A1B31" w:rsidRPr="00566EB4" w:rsidRDefault="004A1B31" w:rsidP="004A1B31"/>
        </w:tc>
        <w:tc>
          <w:tcPr>
            <w:tcW w:w="792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4EBFB914" w14:textId="77777777" w:rsidR="004A1B31" w:rsidRPr="00566EB4" w:rsidRDefault="004A1B31" w:rsidP="004A1B31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</w:tcPr>
          <w:p w14:paraId="2C2C1AB2" w14:textId="77777777" w:rsidR="004A1B31" w:rsidRPr="0023365C" w:rsidRDefault="004A1B31" w:rsidP="004A1B31"/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3308DDC1" w14:textId="77777777" w:rsidR="004A1B31" w:rsidRPr="00566EB4" w:rsidRDefault="004A1B31" w:rsidP="004A1B31"/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76300CB4" w14:textId="77777777" w:rsidR="004A1B31" w:rsidRPr="00566EB4" w:rsidRDefault="004A1B31" w:rsidP="004A1B31"/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2C643C32" w14:textId="77777777" w:rsidR="004A1B31" w:rsidRPr="00566EB4" w:rsidRDefault="004A1B31" w:rsidP="004A1B31"/>
        </w:tc>
        <w:tc>
          <w:tcPr>
            <w:tcW w:w="686" w:type="pct"/>
            <w:tcBorders>
              <w:top w:val="nil"/>
              <w:bottom w:val="single" w:sz="4" w:space="0" w:color="BFBFBF" w:themeColor="background1" w:themeShade="BF"/>
            </w:tcBorders>
          </w:tcPr>
          <w:p w14:paraId="1C6605BC" w14:textId="77777777" w:rsidR="004A1B31" w:rsidRPr="00566EB4" w:rsidRDefault="004A1B31" w:rsidP="004A1B31"/>
        </w:tc>
      </w:tr>
      <w:tr w:rsidR="004A1B31" w14:paraId="604AD119" w14:textId="77777777" w:rsidTr="00610ABA">
        <w:trPr>
          <w:trHeight w:val="262"/>
        </w:trPr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653B72D4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92" w:type="pct"/>
            <w:gridSpan w:val="2"/>
            <w:tcBorders>
              <w:bottom w:val="nil"/>
            </w:tcBorders>
            <w:shd w:val="clear" w:color="auto" w:fill="F7F7F7" w:themeFill="background2"/>
          </w:tcPr>
          <w:p w14:paraId="34B125B4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 w:themeFill="background2"/>
          </w:tcPr>
          <w:p w14:paraId="0B003972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22A86FBB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32D31DF2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68308B8D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686" w:type="pct"/>
            <w:tcBorders>
              <w:bottom w:val="nil"/>
            </w:tcBorders>
            <w:shd w:val="clear" w:color="auto" w:fill="F7F7F7" w:themeFill="background2"/>
          </w:tcPr>
          <w:p w14:paraId="29669ABB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4A1B31" w14:paraId="72DF99C8" w14:textId="77777777" w:rsidTr="00610ABA">
        <w:trPr>
          <w:trHeight w:val="1084"/>
        </w:trPr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448BC4" w14:textId="77777777" w:rsidR="004A1B31" w:rsidRPr="00566EB4" w:rsidRDefault="004A1B31" w:rsidP="004A1B31"/>
        </w:tc>
        <w:tc>
          <w:tcPr>
            <w:tcW w:w="792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B2B652" w14:textId="77777777" w:rsidR="004A1B31" w:rsidRPr="00566EB4" w:rsidRDefault="004A1B31" w:rsidP="004A1B31">
            <w:pPr>
              <w:jc w:val="center"/>
            </w:pPr>
          </w:p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0932A5" w14:textId="77777777" w:rsidR="004A1B31" w:rsidRPr="00253962" w:rsidRDefault="004A1B31" w:rsidP="004A1B31">
            <w:pPr>
              <w:jc w:val="center"/>
              <w:rPr>
                <w:b/>
              </w:rPr>
            </w:pPr>
            <w:r w:rsidRPr="00253962">
              <w:rPr>
                <w:b/>
              </w:rPr>
              <w:t>Picture Day</w:t>
            </w:r>
          </w:p>
          <w:p w14:paraId="47E8A906" w14:textId="77777777" w:rsidR="004A1B31" w:rsidRDefault="004A1B31" w:rsidP="004A1B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C6199F" wp14:editId="25D1AADA">
                  <wp:extent cx="722243" cy="506580"/>
                  <wp:effectExtent l="0" t="0" r="0" b="1905"/>
                  <wp:docPr id="3" name="Picture 3" descr="Macintosh HD:Users:alichiabawn:Desktop:img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ichiabawn:Desktop:img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92" cy="50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93727" w14:textId="77777777" w:rsidR="004A1B31" w:rsidRPr="00566EB4" w:rsidRDefault="004A1B31" w:rsidP="004A1B31">
            <w:pPr>
              <w:jc w:val="center"/>
            </w:pPr>
            <w:r>
              <w:t>MUSIC</w:t>
            </w: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B5A331" w14:textId="77777777" w:rsidR="004A1B31" w:rsidRDefault="004A1B31" w:rsidP="004A1B31">
            <w:pPr>
              <w:jc w:val="center"/>
            </w:pPr>
          </w:p>
          <w:p w14:paraId="4C426857" w14:textId="77777777" w:rsidR="004A1B31" w:rsidRDefault="004A1B31" w:rsidP="004A1B31">
            <w:pPr>
              <w:jc w:val="center"/>
            </w:pPr>
          </w:p>
          <w:p w14:paraId="2AA9ADC5" w14:textId="77777777" w:rsidR="004A1B31" w:rsidRDefault="004A1B31" w:rsidP="004A1B31">
            <w:pPr>
              <w:jc w:val="center"/>
            </w:pPr>
          </w:p>
          <w:p w14:paraId="4A7C2214" w14:textId="77777777" w:rsidR="004A1B31" w:rsidRDefault="004A1B31" w:rsidP="004A1B31">
            <w:pPr>
              <w:jc w:val="center"/>
            </w:pPr>
          </w:p>
          <w:p w14:paraId="173425FF" w14:textId="77777777" w:rsidR="004A1B31" w:rsidRPr="00566EB4" w:rsidRDefault="004A1B31" w:rsidP="004A1B31">
            <w:pPr>
              <w:jc w:val="center"/>
            </w:pPr>
            <w:r>
              <w:t>GYM</w:t>
            </w: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A25B1D" w14:textId="77777777" w:rsidR="004A1B31" w:rsidRPr="00253962" w:rsidRDefault="004A1B31" w:rsidP="004A1B31">
            <w:pPr>
              <w:jc w:val="center"/>
              <w:rPr>
                <w:b/>
              </w:rPr>
            </w:pPr>
            <w:r w:rsidRPr="00253962">
              <w:rPr>
                <w:b/>
              </w:rPr>
              <w:t>Professional Dev.</w:t>
            </w:r>
          </w:p>
          <w:p w14:paraId="5D8E3935" w14:textId="77777777" w:rsidR="004A1B31" w:rsidRDefault="004A1B31" w:rsidP="004A1B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94289C" wp14:editId="09E6EA74">
                  <wp:extent cx="714099" cy="48569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3" cy="48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57FA5" w14:textId="77777777" w:rsidR="004A1B31" w:rsidRPr="00566EB4" w:rsidRDefault="004A1B31" w:rsidP="004A1B31">
            <w:pPr>
              <w:jc w:val="center"/>
            </w:pPr>
            <w:r>
              <w:t>MUSIC</w:t>
            </w: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6EAB2C" w14:textId="77777777" w:rsidR="004A1B31" w:rsidRPr="00253962" w:rsidRDefault="004A1B31" w:rsidP="004A1B31">
            <w:pPr>
              <w:jc w:val="center"/>
              <w:rPr>
                <w:b/>
              </w:rPr>
            </w:pPr>
            <w:r w:rsidRPr="00253962">
              <w:rPr>
                <w:b/>
              </w:rPr>
              <w:t>Professional Dev.</w:t>
            </w:r>
          </w:p>
          <w:p w14:paraId="47A95C60" w14:textId="77777777" w:rsidR="004A1B31" w:rsidRDefault="004A1B31" w:rsidP="004A1B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BD0854" wp14:editId="40F57474">
                  <wp:extent cx="760343" cy="517144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55" cy="518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99ADA" w14:textId="77777777" w:rsidR="004A1B31" w:rsidRPr="00566EB4" w:rsidRDefault="004A1B31" w:rsidP="004A1B31">
            <w:pPr>
              <w:jc w:val="center"/>
            </w:pPr>
            <w:r>
              <w:t>LIBRARY/GYM</w:t>
            </w:r>
          </w:p>
        </w:tc>
        <w:tc>
          <w:tcPr>
            <w:tcW w:w="6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C67E13" w14:textId="77777777" w:rsidR="004A1B31" w:rsidRPr="00566EB4" w:rsidRDefault="004A1B31" w:rsidP="004A1B31"/>
        </w:tc>
      </w:tr>
      <w:tr w:rsidR="004A1B31" w14:paraId="29A0A0EA" w14:textId="77777777" w:rsidTr="00610ABA">
        <w:trPr>
          <w:trHeight w:val="307"/>
        </w:trPr>
        <w:tc>
          <w:tcPr>
            <w:tcW w:w="692" w:type="pct"/>
            <w:tcBorders>
              <w:bottom w:val="nil"/>
            </w:tcBorders>
          </w:tcPr>
          <w:p w14:paraId="071B89AB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92" w:type="pct"/>
            <w:gridSpan w:val="2"/>
            <w:tcBorders>
              <w:bottom w:val="nil"/>
            </w:tcBorders>
          </w:tcPr>
          <w:p w14:paraId="467D09E9" w14:textId="77777777" w:rsidR="004A1B31" w:rsidRPr="00566EB4" w:rsidRDefault="00E83183" w:rsidP="004A1B31">
            <w:pPr>
              <w:pStyle w:val="Dates"/>
            </w:pPr>
            <w:r w:rsidRPr="00E83183">
              <w:rPr>
                <w:b/>
              </w:rPr>
              <w:t>Thanksgiving</w:t>
            </w:r>
            <w:r>
              <w:t xml:space="preserve">  </w:t>
            </w:r>
            <w:r w:rsidR="004A1B31" w:rsidRPr="00566EB4">
              <w:fldChar w:fldCharType="begin"/>
            </w:r>
            <w:r w:rsidR="004A1B31" w:rsidRPr="00566EB4">
              <w:instrText xml:space="preserve"> =A6+1 </w:instrText>
            </w:r>
            <w:r w:rsidR="004A1B31" w:rsidRPr="00566EB4">
              <w:fldChar w:fldCharType="separate"/>
            </w:r>
            <w:r w:rsidR="004A1B31">
              <w:rPr>
                <w:noProof/>
              </w:rPr>
              <w:t>10</w:t>
            </w:r>
            <w:r w:rsidR="004A1B31" w:rsidRPr="00566EB4"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</w:tcPr>
          <w:p w14:paraId="45F2109A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14:paraId="7273BF6E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14:paraId="5D83D6D8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14:paraId="25D60E49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686" w:type="pct"/>
            <w:tcBorders>
              <w:bottom w:val="nil"/>
            </w:tcBorders>
          </w:tcPr>
          <w:p w14:paraId="1FEEDCFD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4A1B31" w14:paraId="75517CFA" w14:textId="77777777" w:rsidTr="00610ABA">
        <w:trPr>
          <w:trHeight w:val="1001"/>
        </w:trPr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124A0408" w14:textId="77777777" w:rsidR="004A1B31" w:rsidRPr="00566EB4" w:rsidRDefault="004A1B31" w:rsidP="004A1B31"/>
        </w:tc>
        <w:tc>
          <w:tcPr>
            <w:tcW w:w="792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3C896446" w14:textId="77777777" w:rsidR="004A1B31" w:rsidRDefault="00253962" w:rsidP="004A1B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815C63" wp14:editId="34C1F810">
                  <wp:extent cx="569843" cy="476728"/>
                  <wp:effectExtent l="0" t="0" r="0" b="6350"/>
                  <wp:docPr id="1" name="Picture 1" descr="Macintosh HD:private:var:folders:p7:n0fz6zr145ldgqy5swn1x18h0000gn:T:TemporaryItems:happy-thanksgiving-turkey-clipart-black-and-white-thanksgiving-tur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7:n0fz6zr145ldgqy5swn1x18h0000gn:T:TemporaryItems:happy-thanksgiving-turkey-clipart-black-and-white-thanksgiving-tur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00" cy="47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8A233" w14:textId="77777777" w:rsidR="004A1B31" w:rsidRPr="00566EB4" w:rsidRDefault="004A1B31" w:rsidP="004A1B31">
            <w:pPr>
              <w:jc w:val="center"/>
            </w:pPr>
            <w:r>
              <w:t>GYM</w:t>
            </w:r>
          </w:p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</w:tcPr>
          <w:p w14:paraId="7AD37762" w14:textId="77777777" w:rsidR="004A1B31" w:rsidRDefault="004A1B31" w:rsidP="004A1B31">
            <w:pPr>
              <w:jc w:val="center"/>
            </w:pPr>
          </w:p>
          <w:p w14:paraId="1D97EA5B" w14:textId="77777777" w:rsidR="004A1B31" w:rsidRDefault="004A1B31" w:rsidP="004A1B31"/>
          <w:p w14:paraId="6806735B" w14:textId="77777777" w:rsidR="004A1B31" w:rsidRDefault="004A1B31" w:rsidP="004A1B31">
            <w:pPr>
              <w:jc w:val="center"/>
            </w:pPr>
          </w:p>
          <w:p w14:paraId="5A846324" w14:textId="77777777" w:rsidR="004A1B31" w:rsidRPr="00566EB4" w:rsidRDefault="004A1B31" w:rsidP="004A1B31">
            <w:pPr>
              <w:jc w:val="center"/>
            </w:pPr>
            <w:r>
              <w:t>MUSIC</w:t>
            </w: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23DC4A4D" w14:textId="77777777" w:rsidR="004A1B31" w:rsidRDefault="004A1B31" w:rsidP="004A1B31">
            <w:pPr>
              <w:jc w:val="center"/>
            </w:pPr>
          </w:p>
          <w:p w14:paraId="551B26DE" w14:textId="77777777" w:rsidR="004A1B31" w:rsidRDefault="004A1B31" w:rsidP="004A1B31"/>
          <w:p w14:paraId="0DAEE3A6" w14:textId="77777777" w:rsidR="004A1B31" w:rsidRDefault="004A1B31" w:rsidP="004A1B31">
            <w:pPr>
              <w:jc w:val="center"/>
            </w:pPr>
          </w:p>
          <w:p w14:paraId="09601859" w14:textId="77777777" w:rsidR="004A1B31" w:rsidRPr="00566EB4" w:rsidRDefault="004A1B31" w:rsidP="004A1B31">
            <w:pPr>
              <w:jc w:val="center"/>
            </w:pPr>
            <w:r>
              <w:t>GYM</w:t>
            </w: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4692B4EC" w14:textId="77777777" w:rsidR="004A1B31" w:rsidRDefault="004A1B31" w:rsidP="004A1B31">
            <w:pPr>
              <w:jc w:val="center"/>
            </w:pPr>
          </w:p>
          <w:p w14:paraId="05338A1E" w14:textId="77777777" w:rsidR="004A1B31" w:rsidRDefault="004A1B31" w:rsidP="004A1B31"/>
          <w:p w14:paraId="25466636" w14:textId="77777777" w:rsidR="00E83183" w:rsidRDefault="00E83183" w:rsidP="00E83183"/>
          <w:p w14:paraId="18CBD9C5" w14:textId="77777777" w:rsidR="004A1B31" w:rsidRPr="00566EB4" w:rsidRDefault="004A1B31" w:rsidP="00E83183">
            <w:pPr>
              <w:jc w:val="center"/>
            </w:pPr>
            <w:r>
              <w:t>MUSIC</w:t>
            </w: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5F6E1E3A" w14:textId="77777777" w:rsidR="004A1B31" w:rsidRDefault="004A1B31" w:rsidP="004A1B31"/>
          <w:p w14:paraId="1E8A71BC" w14:textId="77777777" w:rsidR="004A1B31" w:rsidRDefault="004A1B31" w:rsidP="004A1B31">
            <w:pPr>
              <w:jc w:val="center"/>
            </w:pPr>
          </w:p>
          <w:p w14:paraId="403A0AE5" w14:textId="77777777" w:rsidR="00E83183" w:rsidRDefault="00E83183" w:rsidP="00E83183">
            <w:pPr>
              <w:jc w:val="center"/>
            </w:pPr>
          </w:p>
          <w:p w14:paraId="0DC0C59E" w14:textId="77777777" w:rsidR="004A1B31" w:rsidRPr="00566EB4" w:rsidRDefault="004A1B31" w:rsidP="00E83183">
            <w:pPr>
              <w:jc w:val="center"/>
            </w:pPr>
            <w:r>
              <w:t>LIBRARY</w:t>
            </w:r>
            <w:r w:rsidR="00E83183">
              <w:t>/</w:t>
            </w:r>
            <w:r>
              <w:t>GYM</w:t>
            </w:r>
          </w:p>
        </w:tc>
        <w:tc>
          <w:tcPr>
            <w:tcW w:w="686" w:type="pct"/>
            <w:tcBorders>
              <w:top w:val="nil"/>
              <w:bottom w:val="single" w:sz="4" w:space="0" w:color="BFBFBF" w:themeColor="background1" w:themeShade="BF"/>
            </w:tcBorders>
          </w:tcPr>
          <w:p w14:paraId="3769EA62" w14:textId="77777777" w:rsidR="004A1B31" w:rsidRPr="00566EB4" w:rsidRDefault="004A1B31" w:rsidP="004A1B31"/>
        </w:tc>
      </w:tr>
      <w:tr w:rsidR="004A1B31" w14:paraId="4A4F4FAA" w14:textId="77777777" w:rsidTr="00610ABA">
        <w:trPr>
          <w:trHeight w:val="172"/>
        </w:trPr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523478AF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92" w:type="pct"/>
            <w:gridSpan w:val="2"/>
            <w:tcBorders>
              <w:bottom w:val="nil"/>
            </w:tcBorders>
            <w:shd w:val="clear" w:color="auto" w:fill="F7F7F7" w:themeFill="background2"/>
          </w:tcPr>
          <w:p w14:paraId="4206A0C6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 w:themeFill="background2"/>
          </w:tcPr>
          <w:p w14:paraId="1352A58C" w14:textId="77777777" w:rsidR="004A1B31" w:rsidRPr="00566EB4" w:rsidRDefault="004A1B31" w:rsidP="004A1B31">
            <w:pPr>
              <w:pStyle w:val="Dates"/>
            </w:pPr>
            <w:r>
              <w:t>MUSIC</w:t>
            </w:r>
            <w:r w:rsidRPr="00566EB4">
              <w:t xml:space="preserve"> </w:t>
            </w:r>
            <w:r>
              <w:t xml:space="preserve">      </w:t>
            </w: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64A5A8A0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4242E7E1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1BC66FD8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686" w:type="pct"/>
            <w:tcBorders>
              <w:bottom w:val="nil"/>
            </w:tcBorders>
            <w:shd w:val="clear" w:color="auto" w:fill="F7F7F7" w:themeFill="background2"/>
          </w:tcPr>
          <w:p w14:paraId="26BD616D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4A1B31" w14:paraId="18DE8539" w14:textId="77777777" w:rsidTr="00610ABA">
        <w:trPr>
          <w:trHeight w:val="1019"/>
        </w:trPr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B00805" w14:textId="77777777" w:rsidR="004A1B31" w:rsidRPr="00566EB4" w:rsidRDefault="004A1B31" w:rsidP="004A1B31"/>
        </w:tc>
        <w:tc>
          <w:tcPr>
            <w:tcW w:w="792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308ACB" w14:textId="77777777" w:rsidR="004A1B31" w:rsidRDefault="004A1B31" w:rsidP="004A1B31">
            <w:pPr>
              <w:jc w:val="center"/>
            </w:pPr>
          </w:p>
          <w:p w14:paraId="04498BEE" w14:textId="77777777" w:rsidR="00E83183" w:rsidRDefault="00E83183" w:rsidP="004A1B31">
            <w:pPr>
              <w:jc w:val="center"/>
            </w:pPr>
          </w:p>
          <w:p w14:paraId="0A427465" w14:textId="77777777" w:rsidR="00610ABA" w:rsidRDefault="00610ABA" w:rsidP="004A1B31">
            <w:pPr>
              <w:jc w:val="center"/>
            </w:pPr>
          </w:p>
          <w:p w14:paraId="1489D872" w14:textId="77777777" w:rsidR="004A1B31" w:rsidRPr="00566EB4" w:rsidRDefault="004A1B31" w:rsidP="004A1B31">
            <w:pPr>
              <w:jc w:val="center"/>
            </w:pPr>
            <w:r>
              <w:t>GYM</w:t>
            </w:r>
          </w:p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413C9F" w14:textId="77777777" w:rsidR="004A1B31" w:rsidRPr="00566EB4" w:rsidRDefault="004A1B31" w:rsidP="004A1B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565D33" wp14:editId="5C4229C5">
                  <wp:extent cx="525312" cy="628281"/>
                  <wp:effectExtent l="0" t="0" r="825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08" cy="62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BF63DE" w14:textId="2A304BF5" w:rsidR="004A1B31" w:rsidRPr="00610ABA" w:rsidRDefault="00610ABA" w:rsidP="004A1B31">
            <w:pPr>
              <w:jc w:val="center"/>
              <w:rPr>
                <w:b/>
              </w:rPr>
            </w:pPr>
            <w:r>
              <w:rPr>
                <w:b/>
              </w:rPr>
              <w:t>Hot Lunch orders and</w:t>
            </w:r>
            <w:r w:rsidRPr="00610ABA">
              <w:rPr>
                <w:b/>
              </w:rPr>
              <w:t xml:space="preserve"> </w:t>
            </w:r>
            <w:r>
              <w:rPr>
                <w:b/>
              </w:rPr>
              <w:t>$</w:t>
            </w:r>
            <w:r w:rsidRPr="00610ABA">
              <w:rPr>
                <w:b/>
              </w:rPr>
              <w:t xml:space="preserve"> due</w:t>
            </w:r>
          </w:p>
          <w:p w14:paraId="05674020" w14:textId="6533FD5C" w:rsidR="004A1B31" w:rsidRDefault="00610ABA" w:rsidP="004A1B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ED7EF9" wp14:editId="3DD62FCC">
                  <wp:extent cx="364766" cy="364766"/>
                  <wp:effectExtent l="0" t="0" r="0" b="0"/>
                  <wp:docPr id="4" name="Picture 4" descr="Macintosh HD:private:var:folders:p7:n0fz6zr145ldgqy5swn1x18h0000gn:T:TemporaryItems:glass-of-chocolate-milk-clipart-carton-of-milk-clipart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7:n0fz6zr145ldgqy5swn1x18h0000gn:T:TemporaryItems:glass-of-chocolate-milk-clipart-carton-of-milk-clipart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46" cy="36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3C47E" w14:textId="77777777" w:rsidR="004A1B31" w:rsidRPr="00566EB4" w:rsidRDefault="004A1B31" w:rsidP="004A1B31">
            <w:pPr>
              <w:jc w:val="center"/>
            </w:pPr>
            <w:r>
              <w:t>GYM</w:t>
            </w: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6610CE" w14:textId="77777777" w:rsidR="004A1B31" w:rsidRDefault="004A1B31" w:rsidP="004A1B31">
            <w:pPr>
              <w:jc w:val="center"/>
            </w:pPr>
          </w:p>
          <w:p w14:paraId="609F926A" w14:textId="77777777" w:rsidR="004A1B31" w:rsidRDefault="004A1B31" w:rsidP="004A1B31"/>
          <w:p w14:paraId="29471281" w14:textId="77777777" w:rsidR="00610ABA" w:rsidRDefault="00610ABA" w:rsidP="004A1B31"/>
          <w:p w14:paraId="64C0D5B5" w14:textId="77777777" w:rsidR="004A1B31" w:rsidRPr="00566EB4" w:rsidRDefault="004A1B31" w:rsidP="004A1B31">
            <w:pPr>
              <w:jc w:val="center"/>
            </w:pPr>
            <w:r>
              <w:t>MUSIC</w:t>
            </w: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D35B7E" w14:textId="77777777" w:rsidR="004A1B31" w:rsidRDefault="004A1B31" w:rsidP="004A1B31"/>
          <w:p w14:paraId="4B69C957" w14:textId="77777777" w:rsidR="004A1B31" w:rsidRDefault="004A1B31" w:rsidP="004A1B31">
            <w:pPr>
              <w:jc w:val="center"/>
            </w:pPr>
          </w:p>
          <w:p w14:paraId="269DAEAA" w14:textId="77777777" w:rsidR="00610ABA" w:rsidRDefault="00610ABA" w:rsidP="004A1B31">
            <w:pPr>
              <w:jc w:val="center"/>
            </w:pPr>
          </w:p>
          <w:p w14:paraId="345DDCE8" w14:textId="77777777" w:rsidR="004A1B31" w:rsidRPr="00566EB4" w:rsidRDefault="004A1B31" w:rsidP="004A1B31">
            <w:pPr>
              <w:jc w:val="center"/>
            </w:pPr>
            <w:r>
              <w:t>LIBRARY/GYM</w:t>
            </w:r>
          </w:p>
        </w:tc>
        <w:tc>
          <w:tcPr>
            <w:tcW w:w="6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F08301" w14:textId="77777777" w:rsidR="004A1B31" w:rsidRPr="00566EB4" w:rsidRDefault="004A1B31" w:rsidP="004A1B31"/>
        </w:tc>
      </w:tr>
      <w:tr w:rsidR="004A1B31" w14:paraId="679B2C84" w14:textId="77777777" w:rsidTr="00610ABA">
        <w:trPr>
          <w:trHeight w:val="289"/>
        </w:trPr>
        <w:tc>
          <w:tcPr>
            <w:tcW w:w="692" w:type="pct"/>
            <w:tcBorders>
              <w:bottom w:val="nil"/>
            </w:tcBorders>
          </w:tcPr>
          <w:p w14:paraId="2BA9969A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92" w:type="pct"/>
            <w:gridSpan w:val="2"/>
            <w:tcBorders>
              <w:bottom w:val="nil"/>
            </w:tcBorders>
          </w:tcPr>
          <w:p w14:paraId="240362F2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</w:tcPr>
          <w:p w14:paraId="30F79EF4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14:paraId="2699C398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14:paraId="73F16699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14:paraId="0EF9E742" w14:textId="77777777" w:rsidR="004A1B31" w:rsidRPr="00566EB4" w:rsidRDefault="004A1B31" w:rsidP="004A1B31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686" w:type="pct"/>
            <w:tcBorders>
              <w:bottom w:val="nil"/>
            </w:tcBorders>
          </w:tcPr>
          <w:p w14:paraId="24298334" w14:textId="77777777" w:rsidR="004A1B31" w:rsidRPr="00566EB4" w:rsidRDefault="00E83183" w:rsidP="004A1B31">
            <w:pPr>
              <w:pStyle w:val="Dates"/>
            </w:pPr>
            <w:r w:rsidRPr="00E83183">
              <w:rPr>
                <w:b/>
                <w:color w:val="auto"/>
              </w:rPr>
              <w:t xml:space="preserve">Truck N Treat </w:t>
            </w:r>
            <w:r w:rsidR="004A1B31" w:rsidRPr="00566EB4">
              <w:fldChar w:fldCharType="begin"/>
            </w:r>
            <w:r w:rsidR="004A1B31" w:rsidRPr="00566EB4">
              <w:instrText xml:space="preserve">IF </w:instrText>
            </w:r>
            <w:r w:rsidR="004A1B31" w:rsidRPr="00566EB4">
              <w:fldChar w:fldCharType="begin"/>
            </w:r>
            <w:r w:rsidR="004A1B31" w:rsidRPr="00566EB4">
              <w:instrText xml:space="preserve"> =F1</w:instrText>
            </w:r>
            <w:r w:rsidR="004A1B31">
              <w:instrText>0</w:instrText>
            </w:r>
            <w:r w:rsidR="004A1B31" w:rsidRPr="00566EB4">
              <w:fldChar w:fldCharType="separate"/>
            </w:r>
            <w:r w:rsidR="004A1B31">
              <w:rPr>
                <w:noProof/>
              </w:rPr>
              <w:instrText>28</w:instrText>
            </w:r>
            <w:r w:rsidR="004A1B31" w:rsidRPr="00566EB4">
              <w:fldChar w:fldCharType="end"/>
            </w:r>
            <w:r w:rsidR="004A1B31" w:rsidRPr="00566EB4">
              <w:instrText xml:space="preserve"> = 0,"" </w:instrText>
            </w:r>
            <w:r w:rsidR="004A1B31" w:rsidRPr="00566EB4">
              <w:fldChar w:fldCharType="begin"/>
            </w:r>
            <w:r w:rsidR="004A1B31" w:rsidRPr="00566EB4">
              <w:instrText xml:space="preserve"> IF </w:instrText>
            </w:r>
            <w:r w:rsidR="004A1B31" w:rsidRPr="00566EB4">
              <w:fldChar w:fldCharType="begin"/>
            </w:r>
            <w:r w:rsidR="004A1B31" w:rsidRPr="00566EB4">
              <w:instrText xml:space="preserve"> =F1</w:instrText>
            </w:r>
            <w:r w:rsidR="004A1B31">
              <w:instrText>0</w:instrText>
            </w:r>
            <w:r w:rsidR="004A1B31" w:rsidRPr="00566EB4">
              <w:instrText xml:space="preserve"> </w:instrText>
            </w:r>
            <w:r w:rsidR="004A1B31" w:rsidRPr="00566EB4">
              <w:fldChar w:fldCharType="separate"/>
            </w:r>
            <w:r w:rsidR="004A1B31">
              <w:rPr>
                <w:noProof/>
              </w:rPr>
              <w:instrText>28</w:instrText>
            </w:r>
            <w:r w:rsidR="004A1B31" w:rsidRPr="00566EB4">
              <w:fldChar w:fldCharType="end"/>
            </w:r>
            <w:r w:rsidR="004A1B31" w:rsidRPr="00566EB4">
              <w:instrText xml:space="preserve">  &lt; </w:instrText>
            </w:r>
            <w:r w:rsidR="004A1B31" w:rsidRPr="00566EB4">
              <w:fldChar w:fldCharType="begin"/>
            </w:r>
            <w:r w:rsidR="004A1B31" w:rsidRPr="00566EB4">
              <w:instrText xml:space="preserve"> DocVariable MonthEnd \@ d </w:instrText>
            </w:r>
            <w:r w:rsidR="004A1B31" w:rsidRPr="00566EB4">
              <w:fldChar w:fldCharType="separate"/>
            </w:r>
            <w:r w:rsidR="004A1B31">
              <w:instrText>31</w:instrText>
            </w:r>
            <w:r w:rsidR="004A1B31" w:rsidRPr="00566EB4">
              <w:fldChar w:fldCharType="end"/>
            </w:r>
            <w:r w:rsidR="004A1B31" w:rsidRPr="00566EB4">
              <w:instrText xml:space="preserve">  </w:instrText>
            </w:r>
            <w:r w:rsidR="004A1B31" w:rsidRPr="00566EB4">
              <w:fldChar w:fldCharType="begin"/>
            </w:r>
            <w:r w:rsidR="004A1B31" w:rsidRPr="00566EB4">
              <w:instrText xml:space="preserve"> =F1</w:instrText>
            </w:r>
            <w:r w:rsidR="004A1B31">
              <w:instrText>0</w:instrText>
            </w:r>
            <w:r w:rsidR="004A1B31" w:rsidRPr="00566EB4">
              <w:instrText xml:space="preserve">+1 </w:instrText>
            </w:r>
            <w:r w:rsidR="004A1B31" w:rsidRPr="00566EB4">
              <w:fldChar w:fldCharType="separate"/>
            </w:r>
            <w:r w:rsidR="004A1B31">
              <w:rPr>
                <w:noProof/>
              </w:rPr>
              <w:instrText>29</w:instrText>
            </w:r>
            <w:r w:rsidR="004A1B31" w:rsidRPr="00566EB4">
              <w:fldChar w:fldCharType="end"/>
            </w:r>
            <w:r w:rsidR="004A1B31" w:rsidRPr="00566EB4">
              <w:instrText xml:space="preserve"> "" </w:instrText>
            </w:r>
            <w:r w:rsidR="004A1B31" w:rsidRPr="00566EB4">
              <w:fldChar w:fldCharType="separate"/>
            </w:r>
            <w:r w:rsidR="004A1B31">
              <w:rPr>
                <w:noProof/>
              </w:rPr>
              <w:instrText>29</w:instrText>
            </w:r>
            <w:r w:rsidR="004A1B31" w:rsidRPr="00566EB4">
              <w:fldChar w:fldCharType="end"/>
            </w:r>
            <w:r w:rsidR="004A1B31" w:rsidRPr="00566EB4">
              <w:fldChar w:fldCharType="separate"/>
            </w:r>
            <w:r w:rsidR="004A1B31">
              <w:rPr>
                <w:noProof/>
              </w:rPr>
              <w:t>29</w:t>
            </w:r>
            <w:r w:rsidR="004A1B31" w:rsidRPr="00566EB4">
              <w:fldChar w:fldCharType="end"/>
            </w:r>
          </w:p>
        </w:tc>
      </w:tr>
      <w:tr w:rsidR="004A1B31" w14:paraId="297577AD" w14:textId="77777777" w:rsidTr="00610ABA">
        <w:trPr>
          <w:trHeight w:val="1154"/>
        </w:trPr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4707C0DC" w14:textId="77777777" w:rsidR="004A1B31" w:rsidRDefault="004A1B31" w:rsidP="004A1B31">
            <w:pPr>
              <w:pStyle w:val="TableText"/>
            </w:pPr>
          </w:p>
        </w:tc>
        <w:tc>
          <w:tcPr>
            <w:tcW w:w="792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0F7E89E6" w14:textId="77777777" w:rsidR="004A1B31" w:rsidRDefault="004A1B31" w:rsidP="004A1B31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</w:p>
          <w:p w14:paraId="047CE518" w14:textId="77777777" w:rsidR="004A1B31" w:rsidRDefault="004A1B31" w:rsidP="004A1B31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</w:p>
          <w:p w14:paraId="72F2871E" w14:textId="77777777" w:rsidR="004A1B31" w:rsidRPr="004A32E9" w:rsidRDefault="004A1B31" w:rsidP="00610ABA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 w:rsidRPr="004A32E9">
              <w:rPr>
                <w:color w:val="auto"/>
                <w:sz w:val="22"/>
                <w:szCs w:val="22"/>
              </w:rPr>
              <w:t>GYM</w:t>
            </w:r>
          </w:p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</w:tcPr>
          <w:p w14:paraId="5D366E27" w14:textId="77777777" w:rsidR="004A1B31" w:rsidRDefault="004A1B31" w:rsidP="004A1B31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</w:p>
          <w:p w14:paraId="0C2CA982" w14:textId="77777777" w:rsidR="004A1B31" w:rsidRDefault="004A1B31" w:rsidP="004A1B31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</w:p>
          <w:p w14:paraId="5DEC3642" w14:textId="77777777" w:rsidR="004A1B31" w:rsidRPr="004A32E9" w:rsidRDefault="004A1B31" w:rsidP="00610ABA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 w:rsidRPr="004A32E9">
              <w:rPr>
                <w:color w:val="auto"/>
                <w:sz w:val="22"/>
                <w:szCs w:val="22"/>
              </w:rPr>
              <w:t>MUSIC</w:t>
            </w: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49EA57B2" w14:textId="77777777" w:rsidR="004A1B31" w:rsidRDefault="004A1B31" w:rsidP="004A1B31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</w:p>
          <w:p w14:paraId="3E3319B6" w14:textId="77777777" w:rsidR="004A1B31" w:rsidRDefault="004A1B31" w:rsidP="004A1B31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</w:p>
          <w:p w14:paraId="235A1388" w14:textId="77777777" w:rsidR="004A1B31" w:rsidRPr="004A32E9" w:rsidRDefault="004A1B31" w:rsidP="00610ABA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 w:rsidRPr="004A32E9">
              <w:rPr>
                <w:color w:val="auto"/>
                <w:sz w:val="22"/>
                <w:szCs w:val="22"/>
              </w:rPr>
              <w:t>GYM</w:t>
            </w: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51AC1608" w14:textId="77777777" w:rsidR="004A1B31" w:rsidRDefault="004A1B31" w:rsidP="004A1B31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</w:p>
          <w:p w14:paraId="51D611A3" w14:textId="77777777" w:rsidR="004A1B31" w:rsidRDefault="004A1B31" w:rsidP="004A1B31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</w:p>
          <w:p w14:paraId="7DA10DC7" w14:textId="77777777" w:rsidR="004A1B31" w:rsidRPr="004A32E9" w:rsidRDefault="004A1B31" w:rsidP="00610ABA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 w:rsidRPr="004A32E9">
              <w:rPr>
                <w:color w:val="auto"/>
                <w:sz w:val="22"/>
                <w:szCs w:val="22"/>
              </w:rPr>
              <w:t>MUSIC</w:t>
            </w: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269A7BFD" w14:textId="77777777" w:rsidR="004A1B31" w:rsidRDefault="004A1B31" w:rsidP="004A1B31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</w:p>
          <w:p w14:paraId="0F935395" w14:textId="77777777" w:rsidR="00E83183" w:rsidRDefault="00E83183" w:rsidP="00253962">
            <w:pPr>
              <w:jc w:val="center"/>
            </w:pPr>
          </w:p>
          <w:p w14:paraId="1725531C" w14:textId="77777777" w:rsidR="004A1B31" w:rsidRPr="00253962" w:rsidRDefault="004A1B31" w:rsidP="00610ABA">
            <w:pPr>
              <w:jc w:val="center"/>
            </w:pPr>
            <w:r>
              <w:t>LIBRARY</w:t>
            </w:r>
            <w:r w:rsidR="00253962">
              <w:t>/</w:t>
            </w:r>
            <w:r w:rsidRPr="004A32E9">
              <w:rPr>
                <w:color w:val="auto"/>
              </w:rPr>
              <w:t>GYM</w:t>
            </w:r>
          </w:p>
        </w:tc>
        <w:tc>
          <w:tcPr>
            <w:tcW w:w="686" w:type="pct"/>
            <w:tcBorders>
              <w:top w:val="nil"/>
              <w:bottom w:val="single" w:sz="4" w:space="0" w:color="BFBFBF" w:themeColor="background1" w:themeShade="BF"/>
            </w:tcBorders>
          </w:tcPr>
          <w:p w14:paraId="0DF22501" w14:textId="77777777" w:rsidR="004A1B31" w:rsidRPr="00E83183" w:rsidRDefault="00E83183" w:rsidP="00E83183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 w:rsidRPr="00E83183">
              <w:rPr>
                <w:b/>
                <w:color w:val="auto"/>
                <w:sz w:val="22"/>
                <w:szCs w:val="22"/>
              </w:rPr>
              <w:t xml:space="preserve">    </w:t>
            </w:r>
            <w:r w:rsidR="00253962" w:rsidRPr="00E83183">
              <w:rPr>
                <w:b/>
                <w:color w:val="auto"/>
                <w:sz w:val="22"/>
                <w:szCs w:val="22"/>
              </w:rPr>
              <w:t>SCES 1-3pm</w:t>
            </w:r>
          </w:p>
          <w:p w14:paraId="1D8243F3" w14:textId="77777777" w:rsidR="004A1B31" w:rsidRDefault="00253962" w:rsidP="00253962">
            <w:pPr>
              <w:pStyle w:val="TableText"/>
              <w:jc w:val="center"/>
            </w:pPr>
            <w:r>
              <w:rPr>
                <w:noProof/>
              </w:rPr>
              <w:drawing>
                <wp:inline distT="0" distB="0" distL="0" distR="0" wp14:anchorId="714945E7" wp14:editId="59C38919">
                  <wp:extent cx="425212" cy="495631"/>
                  <wp:effectExtent l="0" t="0" r="6985" b="0"/>
                  <wp:docPr id="2" name="Picture 2" descr="Macintosh HD:private:var:folders:p7:n0fz6zr145ldgqy5swn1x18h0000gn:T:TemporaryItems:4T9GpyL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p7:n0fz6zr145ldgqy5swn1x18h0000gn:T:TemporaryItems:4T9GpyL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7" cy="49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B31" w14:paraId="6498F908" w14:textId="77777777" w:rsidTr="00610ABA">
        <w:trPr>
          <w:gridAfter w:val="5"/>
          <w:wAfter w:w="3516" w:type="pct"/>
          <w:trHeight w:val="1243"/>
        </w:trPr>
        <w:tc>
          <w:tcPr>
            <w:tcW w:w="696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1A7CFCBE" w14:textId="77777777" w:rsidR="004A1B31" w:rsidRPr="004A1B31" w:rsidRDefault="004A1B31" w:rsidP="004A1B31">
            <w:pPr>
              <w:pStyle w:val="TableText"/>
              <w:jc w:val="right"/>
              <w:rPr>
                <w:color w:val="auto"/>
                <w:sz w:val="22"/>
                <w:szCs w:val="22"/>
              </w:rPr>
            </w:pPr>
            <w:r w:rsidRPr="004A1B31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789" w:type="pct"/>
            <w:tcBorders>
              <w:top w:val="nil"/>
              <w:bottom w:val="single" w:sz="4" w:space="0" w:color="BFBFBF" w:themeColor="background1" w:themeShade="BF"/>
            </w:tcBorders>
          </w:tcPr>
          <w:p w14:paraId="47F8D725" w14:textId="77777777" w:rsidR="004A1B31" w:rsidRDefault="004A1B31" w:rsidP="004A1B31">
            <w:pPr>
              <w:pStyle w:val="TableTex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</w:t>
            </w:r>
          </w:p>
          <w:p w14:paraId="30628347" w14:textId="77777777" w:rsidR="00E83183" w:rsidRPr="00E83183" w:rsidRDefault="00E83183" w:rsidP="004A1B31">
            <w:pPr>
              <w:pStyle w:val="TableText"/>
              <w:jc w:val="right"/>
              <w:rPr>
                <w:color w:val="auto"/>
                <w:sz w:val="12"/>
                <w:szCs w:val="12"/>
              </w:rPr>
            </w:pPr>
          </w:p>
          <w:p w14:paraId="4E5316A8" w14:textId="77777777" w:rsidR="004A1B31" w:rsidRPr="004A32E9" w:rsidRDefault="00E83183" w:rsidP="00E83183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drawing>
                <wp:inline distT="0" distB="0" distL="0" distR="0" wp14:anchorId="0EF4507F" wp14:editId="4DC0D56D">
                  <wp:extent cx="1411357" cy="303875"/>
                  <wp:effectExtent l="0" t="0" r="11430" b="1270"/>
                  <wp:docPr id="9" name="Picture 9" descr="Macintosh HD:private:var:folders:p7:n0fz6zr145ldgqy5swn1x18h0000gn:T:TemporaryItems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p7:n0fz6zr145ldgqy5swn1x18h0000gn:T:TemporaryItems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37" cy="30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5B96851E" w14:textId="77777777" w:rsidR="004A1B31" w:rsidRPr="008D5408" w:rsidRDefault="004A1B31" w:rsidP="008D5408"/>
    <w:sectPr w:rsidR="004A1B31" w:rsidRPr="008D5408" w:rsidSect="004A1B31">
      <w:pgSz w:w="15840" w:h="12240" w:orient="landscape" w:code="1"/>
      <w:pgMar w:top="50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6"/>
    <w:docVar w:name="MonthStart" w:val="10/1/2016"/>
  </w:docVars>
  <w:rsids>
    <w:rsidRoot w:val="008D5408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53962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A1B31"/>
    <w:rsid w:val="004D44A3"/>
    <w:rsid w:val="00557BCC"/>
    <w:rsid w:val="00566EB4"/>
    <w:rsid w:val="00572A35"/>
    <w:rsid w:val="0058388E"/>
    <w:rsid w:val="00610ABA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8D5408"/>
    <w:rsid w:val="00912793"/>
    <w:rsid w:val="00922AF1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468A3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83183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1B28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5408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5408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gif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119F-9C64-6940-BA0C-94E659E6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76</TotalTime>
  <Pages>2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Bawn</dc:creator>
  <cp:keywords/>
  <dc:description/>
  <cp:lastModifiedBy>Alicia Bawn</cp:lastModifiedBy>
  <cp:revision>4</cp:revision>
  <cp:lastPrinted>2010-05-04T19:24:00Z</cp:lastPrinted>
  <dcterms:created xsi:type="dcterms:W3CDTF">2016-09-27T22:04:00Z</dcterms:created>
  <dcterms:modified xsi:type="dcterms:W3CDTF">2016-10-02T18:25:00Z</dcterms:modified>
  <cp:category/>
</cp:coreProperties>
</file>