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52"/>
        <w:gridCol w:w="7908"/>
      </w:tblGrid>
      <w:tr w:rsidR="009D5276" w:rsidRPr="00922AF1" w14:paraId="2E49E178" w14:textId="77777777" w:rsidTr="003F54C8">
        <w:trPr>
          <w:trHeight w:val="1690"/>
        </w:trPr>
        <w:tc>
          <w:tcPr>
            <w:tcW w:w="2321" w:type="pct"/>
          </w:tcPr>
          <w:p w14:paraId="0A729210" w14:textId="77777777" w:rsidR="009D5276" w:rsidRPr="00233C79" w:rsidRDefault="009D5276" w:rsidP="003F54C8">
            <w:pPr>
              <w:pStyle w:val="Month"/>
              <w:rPr>
                <w:color w:val="FF0000"/>
                <w:sz w:val="70"/>
                <w:szCs w:val="70"/>
              </w:rPr>
            </w:pPr>
            <w:r w:rsidRPr="00233C79">
              <w:rPr>
                <w:color w:val="FF0000"/>
                <w:sz w:val="70"/>
                <w:szCs w:val="70"/>
              </w:rPr>
              <w:t>Miss Bawn</w:t>
            </w:r>
          </w:p>
          <w:p w14:paraId="685A1B45" w14:textId="2F984434" w:rsidR="009D5276" w:rsidRPr="00E83183" w:rsidRDefault="009D5276" w:rsidP="003F54C8">
            <w:pPr>
              <w:pStyle w:val="Month"/>
              <w:rPr>
                <w:color w:val="267BF2" w:themeColor="accent1" w:themeTint="99"/>
                <w:sz w:val="80"/>
                <w:szCs w:val="80"/>
              </w:rPr>
            </w:pPr>
            <w:r w:rsidRPr="00233C79">
              <w:rPr>
                <w:color w:val="FF0000"/>
                <w:sz w:val="70"/>
                <w:szCs w:val="70"/>
              </w:rPr>
              <w:t>Grade 3</w:t>
            </w:r>
            <w:r>
              <w:rPr>
                <w:color w:val="000090"/>
                <w:sz w:val="74"/>
                <w:szCs w:val="74"/>
              </w:rPr>
              <w:t xml:space="preserve"> </w:t>
            </w:r>
            <w:r w:rsidR="00233C79">
              <w:rPr>
                <w:noProof/>
                <w:color w:val="000090"/>
                <w:sz w:val="74"/>
                <w:szCs w:val="74"/>
              </w:rPr>
              <w:drawing>
                <wp:inline distT="0" distB="0" distL="0" distR="0" wp14:anchorId="6385E782" wp14:editId="211FD8EE">
                  <wp:extent cx="472098" cy="586809"/>
                  <wp:effectExtent l="0" t="0" r="10795" b="0"/>
                  <wp:docPr id="16" name="Picture 16" descr="Macintosh HD:private:var:folders:p7:n0fz6zr145ldgqy5swn1x18h0000gn:T:TemporaryItems: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private:var:folders:p7:n0fz6zr145ldgqy5swn1x18h0000gn:T:TemporaryItems: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375" cy="587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9" w:type="pct"/>
          </w:tcPr>
          <w:p w14:paraId="63D50D64" w14:textId="77777777" w:rsidR="003F54C8" w:rsidRDefault="003F54C8" w:rsidP="009D5276">
            <w:pPr>
              <w:pStyle w:val="Month"/>
              <w:rPr>
                <w:color w:val="FD9341"/>
                <w:sz w:val="10"/>
                <w:szCs w:val="10"/>
              </w:rPr>
            </w:pPr>
          </w:p>
          <w:p w14:paraId="7F6FA1AC" w14:textId="77777777" w:rsidR="003F54C8" w:rsidRDefault="003F54C8" w:rsidP="009D5276">
            <w:pPr>
              <w:pStyle w:val="Month"/>
              <w:rPr>
                <w:color w:val="FD9341"/>
                <w:sz w:val="10"/>
                <w:szCs w:val="10"/>
              </w:rPr>
            </w:pPr>
          </w:p>
          <w:p w14:paraId="789A3659" w14:textId="77777777" w:rsidR="003F54C8" w:rsidRDefault="003F54C8" w:rsidP="009D5276">
            <w:pPr>
              <w:pStyle w:val="Month"/>
              <w:rPr>
                <w:color w:val="FD9341"/>
                <w:sz w:val="10"/>
                <w:szCs w:val="10"/>
              </w:rPr>
            </w:pPr>
          </w:p>
          <w:p w14:paraId="4F23DFB4" w14:textId="715D063E" w:rsidR="009D5276" w:rsidRPr="00922AF1" w:rsidRDefault="00233C79" w:rsidP="00233C79">
            <w:pPr>
              <w:pStyle w:val="Month"/>
              <w:rPr>
                <w:color w:val="FD9341"/>
                <w:sz w:val="74"/>
                <w:szCs w:val="74"/>
              </w:rPr>
            </w:pPr>
            <w:r>
              <w:rPr>
                <w:noProof/>
                <w:color w:val="FD9341"/>
                <w:sz w:val="74"/>
                <w:szCs w:val="74"/>
              </w:rPr>
              <w:drawing>
                <wp:inline distT="0" distB="0" distL="0" distR="0" wp14:anchorId="38752AB4" wp14:editId="4A239DCC">
                  <wp:extent cx="785009" cy="906562"/>
                  <wp:effectExtent l="0" t="0" r="2540" b="8255"/>
                  <wp:docPr id="15" name="Picture 15" descr="Macintosh HD:private:var:folders:p7:n0fz6zr145ldgqy5swn1x18h0000gn:T:TemporaryItems:imgr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private:var:folders:p7:n0fz6zr145ldgqy5swn1x18h0000gn:T:TemporaryItems:imgr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19" cy="907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2AF1">
              <w:rPr>
                <w:color w:val="FD9341"/>
                <w:sz w:val="74"/>
                <w:szCs w:val="74"/>
              </w:rPr>
              <w:t xml:space="preserve"> </w:t>
            </w:r>
            <w:r w:rsidRPr="00233C79">
              <w:rPr>
                <w:color w:val="008000"/>
                <w:sz w:val="70"/>
                <w:szCs w:val="70"/>
              </w:rPr>
              <w:t xml:space="preserve">December </w:t>
            </w:r>
            <w:r w:rsidRPr="00233C79">
              <w:rPr>
                <w:color w:val="008000"/>
                <w:sz w:val="70"/>
                <w:szCs w:val="70"/>
              </w:rPr>
              <w:fldChar w:fldCharType="begin"/>
            </w:r>
            <w:r w:rsidRPr="00233C79">
              <w:rPr>
                <w:color w:val="008000"/>
                <w:sz w:val="70"/>
                <w:szCs w:val="70"/>
              </w:rPr>
              <w:instrText xml:space="preserve"> DOCVARIABLE  MonthStart \@  yyyy   \* MERGEFORMAT </w:instrText>
            </w:r>
            <w:r w:rsidRPr="00233C79">
              <w:rPr>
                <w:color w:val="008000"/>
                <w:sz w:val="70"/>
                <w:szCs w:val="70"/>
              </w:rPr>
              <w:fldChar w:fldCharType="separate"/>
            </w:r>
            <w:r w:rsidRPr="00233C79">
              <w:rPr>
                <w:color w:val="008000"/>
                <w:sz w:val="70"/>
                <w:szCs w:val="70"/>
              </w:rPr>
              <w:t>2016</w:t>
            </w:r>
            <w:r w:rsidRPr="00233C79">
              <w:rPr>
                <w:color w:val="008000"/>
                <w:sz w:val="70"/>
                <w:szCs w:val="70"/>
              </w:rPr>
              <w:fldChar w:fldCharType="end"/>
            </w:r>
          </w:p>
        </w:tc>
      </w:tr>
    </w:tbl>
    <w:tbl>
      <w:tblPr>
        <w:tblStyle w:val="TableCalendar"/>
        <w:tblW w:w="5098" w:type="pct"/>
        <w:tblBorders>
          <w:insideH w:val="single" w:sz="4" w:space="0" w:color="BFBFBF" w:themeColor="background1" w:themeShade="BF"/>
        </w:tblBorders>
        <w:tblLayout w:type="fixed"/>
        <w:tblLook w:val="0420" w:firstRow="1" w:lastRow="0" w:firstColumn="0" w:lastColumn="0" w:noHBand="0" w:noVBand="1"/>
      </w:tblPr>
      <w:tblGrid>
        <w:gridCol w:w="1728"/>
        <w:gridCol w:w="2260"/>
        <w:gridCol w:w="2254"/>
        <w:gridCol w:w="2254"/>
        <w:gridCol w:w="2321"/>
        <w:gridCol w:w="2071"/>
        <w:gridCol w:w="2161"/>
      </w:tblGrid>
      <w:tr w:rsidR="00233C79" w14:paraId="3D30CD13" w14:textId="77777777" w:rsidTr="00A35B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tcW w:w="574" w:type="pct"/>
            <w:tcBorders>
              <w:bottom w:val="single" w:sz="4" w:space="0" w:color="BFBFBF" w:themeColor="background1" w:themeShade="BF"/>
            </w:tcBorders>
            <w:shd w:val="clear" w:color="auto" w:fill="008040"/>
          </w:tcPr>
          <w:p w14:paraId="635B93B4" w14:textId="77777777" w:rsidR="009A2D1D" w:rsidRPr="00A35BC9" w:rsidRDefault="009A2D1D" w:rsidP="00DB67F4">
            <w:pPr>
              <w:pStyle w:val="Days"/>
              <w:rPr>
                <w:color w:val="000000" w:themeColor="text1"/>
              </w:rPr>
            </w:pPr>
            <w:r w:rsidRPr="00A35BC9">
              <w:rPr>
                <w:color w:val="000000" w:themeColor="text1"/>
              </w:rPr>
              <w:t>Sunday</w:t>
            </w:r>
          </w:p>
        </w:tc>
        <w:tc>
          <w:tcPr>
            <w:tcW w:w="751" w:type="pct"/>
            <w:tcBorders>
              <w:bottom w:val="single" w:sz="4" w:space="0" w:color="BFBFBF" w:themeColor="background1" w:themeShade="BF"/>
            </w:tcBorders>
            <w:shd w:val="clear" w:color="auto" w:fill="CCFF66"/>
          </w:tcPr>
          <w:p w14:paraId="4B3E5BCC" w14:textId="77777777" w:rsidR="009A2D1D" w:rsidRPr="00A35BC9" w:rsidRDefault="009A2D1D" w:rsidP="00DB67F4">
            <w:pPr>
              <w:pStyle w:val="Days"/>
              <w:rPr>
                <w:color w:val="000000" w:themeColor="text1"/>
              </w:rPr>
            </w:pPr>
            <w:r w:rsidRPr="00A35BC9">
              <w:rPr>
                <w:color w:val="000000" w:themeColor="text1"/>
              </w:rPr>
              <w:t>Monday</w:t>
            </w:r>
          </w:p>
        </w:tc>
        <w:tc>
          <w:tcPr>
            <w:tcW w:w="749" w:type="pct"/>
            <w:tcBorders>
              <w:bottom w:val="single" w:sz="4" w:space="0" w:color="BFBFBF" w:themeColor="background1" w:themeShade="BF"/>
            </w:tcBorders>
            <w:shd w:val="clear" w:color="auto" w:fill="CCFF66"/>
          </w:tcPr>
          <w:p w14:paraId="3254812B" w14:textId="77777777" w:rsidR="009A2D1D" w:rsidRPr="00A35BC9" w:rsidRDefault="009A2D1D" w:rsidP="00DB67F4">
            <w:pPr>
              <w:pStyle w:val="Days"/>
              <w:rPr>
                <w:color w:val="000000" w:themeColor="text1"/>
              </w:rPr>
            </w:pPr>
            <w:r w:rsidRPr="00A35BC9">
              <w:rPr>
                <w:color w:val="000000" w:themeColor="text1"/>
              </w:rPr>
              <w:t>Tuesday</w:t>
            </w:r>
          </w:p>
        </w:tc>
        <w:tc>
          <w:tcPr>
            <w:tcW w:w="749" w:type="pct"/>
            <w:tcBorders>
              <w:bottom w:val="single" w:sz="4" w:space="0" w:color="BFBFBF" w:themeColor="background1" w:themeShade="BF"/>
            </w:tcBorders>
            <w:shd w:val="clear" w:color="auto" w:fill="CCFF66"/>
          </w:tcPr>
          <w:p w14:paraId="6EEC2336" w14:textId="77777777" w:rsidR="009A2D1D" w:rsidRPr="00A35BC9" w:rsidRDefault="009A2D1D" w:rsidP="00DB67F4">
            <w:pPr>
              <w:pStyle w:val="Days"/>
              <w:rPr>
                <w:color w:val="000000" w:themeColor="text1"/>
              </w:rPr>
            </w:pPr>
            <w:r w:rsidRPr="00A35BC9">
              <w:rPr>
                <w:color w:val="000000" w:themeColor="text1"/>
              </w:rPr>
              <w:t>Wednesday</w:t>
            </w:r>
          </w:p>
        </w:tc>
        <w:tc>
          <w:tcPr>
            <w:tcW w:w="771" w:type="pct"/>
            <w:tcBorders>
              <w:bottom w:val="single" w:sz="4" w:space="0" w:color="BFBFBF" w:themeColor="background1" w:themeShade="BF"/>
            </w:tcBorders>
            <w:shd w:val="clear" w:color="auto" w:fill="CCFF66"/>
          </w:tcPr>
          <w:p w14:paraId="740FD197" w14:textId="77777777" w:rsidR="009A2D1D" w:rsidRPr="00A35BC9" w:rsidRDefault="009A2D1D" w:rsidP="00DB67F4">
            <w:pPr>
              <w:pStyle w:val="Days"/>
              <w:rPr>
                <w:color w:val="000000" w:themeColor="text1"/>
              </w:rPr>
            </w:pPr>
            <w:r w:rsidRPr="00A35BC9">
              <w:rPr>
                <w:color w:val="000000" w:themeColor="text1"/>
              </w:rPr>
              <w:t>Thursday</w:t>
            </w:r>
          </w:p>
        </w:tc>
        <w:tc>
          <w:tcPr>
            <w:tcW w:w="688" w:type="pct"/>
            <w:tcBorders>
              <w:bottom w:val="single" w:sz="4" w:space="0" w:color="BFBFBF" w:themeColor="background1" w:themeShade="BF"/>
            </w:tcBorders>
            <w:shd w:val="clear" w:color="auto" w:fill="CCFF66"/>
          </w:tcPr>
          <w:p w14:paraId="1DE87B2E" w14:textId="77777777" w:rsidR="009A2D1D" w:rsidRPr="00A35BC9" w:rsidRDefault="009A2D1D" w:rsidP="00DB67F4">
            <w:pPr>
              <w:pStyle w:val="Days"/>
              <w:rPr>
                <w:color w:val="000000" w:themeColor="text1"/>
              </w:rPr>
            </w:pPr>
            <w:r w:rsidRPr="00A35BC9">
              <w:rPr>
                <w:color w:val="000000" w:themeColor="text1"/>
              </w:rPr>
              <w:t>Friday</w:t>
            </w:r>
          </w:p>
        </w:tc>
        <w:tc>
          <w:tcPr>
            <w:tcW w:w="718" w:type="pct"/>
            <w:tcBorders>
              <w:bottom w:val="single" w:sz="4" w:space="0" w:color="BFBFBF" w:themeColor="background1" w:themeShade="BF"/>
            </w:tcBorders>
            <w:shd w:val="clear" w:color="auto" w:fill="008040"/>
          </w:tcPr>
          <w:p w14:paraId="7ACA47C8" w14:textId="77777777" w:rsidR="009A2D1D" w:rsidRPr="00A35BC9" w:rsidRDefault="009A2D1D" w:rsidP="00DB67F4">
            <w:pPr>
              <w:pStyle w:val="Days"/>
              <w:rPr>
                <w:color w:val="000000" w:themeColor="text1"/>
              </w:rPr>
            </w:pPr>
            <w:r w:rsidRPr="00A35BC9">
              <w:rPr>
                <w:color w:val="000000" w:themeColor="text1"/>
              </w:rPr>
              <w:t>Saturday</w:t>
            </w:r>
          </w:p>
        </w:tc>
      </w:tr>
      <w:tr w:rsidR="00233C79" w14:paraId="037BBEA8" w14:textId="77777777" w:rsidTr="00233C79">
        <w:trPr>
          <w:trHeight w:val="224"/>
        </w:trPr>
        <w:tc>
          <w:tcPr>
            <w:tcW w:w="574" w:type="pct"/>
            <w:tcBorders>
              <w:bottom w:val="nil"/>
            </w:tcBorders>
          </w:tcPr>
          <w:p w14:paraId="143830D7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233C79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751" w:type="pct"/>
            <w:tcBorders>
              <w:bottom w:val="nil"/>
            </w:tcBorders>
          </w:tcPr>
          <w:p w14:paraId="4AB660E7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233C79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233C79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49" w:type="pct"/>
            <w:tcBorders>
              <w:bottom w:val="nil"/>
            </w:tcBorders>
          </w:tcPr>
          <w:p w14:paraId="51B04B9E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233C79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233C79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49" w:type="pct"/>
            <w:tcBorders>
              <w:bottom w:val="nil"/>
            </w:tcBorders>
          </w:tcPr>
          <w:p w14:paraId="7351D419" w14:textId="18B17D35" w:rsidR="009A2D1D" w:rsidRPr="00566EB4" w:rsidRDefault="009A2D1D" w:rsidP="003F54C8">
            <w:pPr>
              <w:pStyle w:val="Dates"/>
              <w:jc w:val="center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233C79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233C79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9D5276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71" w:type="pct"/>
            <w:tcBorders>
              <w:bottom w:val="nil"/>
            </w:tcBorders>
          </w:tcPr>
          <w:p w14:paraId="2542ABE9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233C79">
              <w:instrText>Thursday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9D5276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9D5276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9D5276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="00233C79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688" w:type="pct"/>
            <w:tcBorders>
              <w:bottom w:val="nil"/>
            </w:tcBorders>
          </w:tcPr>
          <w:p w14:paraId="09C9C19F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233C79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233C79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233C79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33C79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233C79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718" w:type="pct"/>
            <w:tcBorders>
              <w:bottom w:val="nil"/>
            </w:tcBorders>
          </w:tcPr>
          <w:p w14:paraId="1C15982D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233C79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233C79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233C79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33C79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="00233C79">
              <w:rPr>
                <w:noProof/>
              </w:rPr>
              <w:t>3</w:t>
            </w:r>
            <w:r w:rsidRPr="00566EB4">
              <w:fldChar w:fldCharType="end"/>
            </w:r>
          </w:p>
        </w:tc>
      </w:tr>
      <w:tr w:rsidR="00233C79" w14:paraId="0F253D50" w14:textId="77777777" w:rsidTr="00233C79">
        <w:trPr>
          <w:trHeight w:val="1197"/>
        </w:trPr>
        <w:tc>
          <w:tcPr>
            <w:tcW w:w="574" w:type="pct"/>
            <w:tcBorders>
              <w:top w:val="nil"/>
              <w:bottom w:val="single" w:sz="4" w:space="0" w:color="BFBFBF" w:themeColor="background1" w:themeShade="BF"/>
            </w:tcBorders>
          </w:tcPr>
          <w:p w14:paraId="3D4DF15F" w14:textId="77777777" w:rsidR="009A2D1D" w:rsidRPr="00566EB4" w:rsidRDefault="009A2D1D" w:rsidP="00566EB4"/>
        </w:tc>
        <w:tc>
          <w:tcPr>
            <w:tcW w:w="751" w:type="pct"/>
            <w:tcBorders>
              <w:top w:val="nil"/>
              <w:bottom w:val="single" w:sz="4" w:space="0" w:color="BFBFBF" w:themeColor="background1" w:themeShade="BF"/>
            </w:tcBorders>
          </w:tcPr>
          <w:p w14:paraId="7231A825" w14:textId="77777777" w:rsidR="009A2D1D" w:rsidRPr="00566EB4" w:rsidRDefault="009A2D1D" w:rsidP="00566EB4"/>
        </w:tc>
        <w:tc>
          <w:tcPr>
            <w:tcW w:w="749" w:type="pct"/>
            <w:tcBorders>
              <w:top w:val="nil"/>
              <w:bottom w:val="single" w:sz="4" w:space="0" w:color="BFBFBF" w:themeColor="background1" w:themeShade="BF"/>
            </w:tcBorders>
          </w:tcPr>
          <w:p w14:paraId="760C7D16" w14:textId="77777777" w:rsidR="003F54C8" w:rsidRDefault="003F54C8" w:rsidP="00A75A9F"/>
          <w:p w14:paraId="5827B9B0" w14:textId="77777777" w:rsidR="003F54C8" w:rsidRDefault="003F54C8" w:rsidP="00A75A9F"/>
          <w:p w14:paraId="070B8928" w14:textId="77777777" w:rsidR="003F54C8" w:rsidRDefault="003F54C8" w:rsidP="003F54C8">
            <w:pPr>
              <w:jc w:val="center"/>
            </w:pPr>
          </w:p>
          <w:p w14:paraId="60996C71" w14:textId="6C1D1200" w:rsidR="009A2D1D" w:rsidRPr="0023365C" w:rsidRDefault="009A2D1D" w:rsidP="003F54C8">
            <w:pPr>
              <w:jc w:val="center"/>
            </w:pPr>
          </w:p>
        </w:tc>
        <w:tc>
          <w:tcPr>
            <w:tcW w:w="749" w:type="pct"/>
            <w:tcBorders>
              <w:top w:val="nil"/>
              <w:bottom w:val="single" w:sz="4" w:space="0" w:color="BFBFBF" w:themeColor="background1" w:themeShade="BF"/>
            </w:tcBorders>
          </w:tcPr>
          <w:p w14:paraId="78E20BA1" w14:textId="6886DBF7" w:rsidR="009D5276" w:rsidRPr="00566EB4" w:rsidRDefault="009D5276" w:rsidP="003F54C8">
            <w:pPr>
              <w:jc w:val="center"/>
            </w:pPr>
          </w:p>
        </w:tc>
        <w:tc>
          <w:tcPr>
            <w:tcW w:w="771" w:type="pct"/>
            <w:tcBorders>
              <w:top w:val="nil"/>
              <w:bottom w:val="single" w:sz="4" w:space="0" w:color="BFBFBF" w:themeColor="background1" w:themeShade="BF"/>
            </w:tcBorders>
          </w:tcPr>
          <w:p w14:paraId="12E524DD" w14:textId="77777777" w:rsidR="003F54C8" w:rsidRDefault="003F54C8" w:rsidP="003F54C8">
            <w:pPr>
              <w:jc w:val="center"/>
            </w:pPr>
          </w:p>
          <w:p w14:paraId="7BC3F20C" w14:textId="77777777" w:rsidR="003F54C8" w:rsidRDefault="003F54C8" w:rsidP="003F54C8">
            <w:pPr>
              <w:jc w:val="center"/>
            </w:pPr>
          </w:p>
          <w:p w14:paraId="2729A64E" w14:textId="77777777" w:rsidR="003F54C8" w:rsidRDefault="003F54C8" w:rsidP="003F54C8">
            <w:pPr>
              <w:jc w:val="center"/>
            </w:pPr>
          </w:p>
          <w:p w14:paraId="03DDC034" w14:textId="77777777" w:rsidR="009A2D1D" w:rsidRPr="00566EB4" w:rsidRDefault="009D5276" w:rsidP="003F54C8">
            <w:pPr>
              <w:jc w:val="center"/>
            </w:pPr>
            <w:r>
              <w:t>MUSIC</w:t>
            </w:r>
          </w:p>
        </w:tc>
        <w:tc>
          <w:tcPr>
            <w:tcW w:w="688" w:type="pct"/>
            <w:tcBorders>
              <w:top w:val="nil"/>
              <w:bottom w:val="single" w:sz="4" w:space="0" w:color="BFBFBF" w:themeColor="background1" w:themeShade="BF"/>
            </w:tcBorders>
          </w:tcPr>
          <w:p w14:paraId="6D233167" w14:textId="77777777" w:rsidR="003F54C8" w:rsidRDefault="003F54C8" w:rsidP="003F54C8">
            <w:pPr>
              <w:jc w:val="center"/>
            </w:pPr>
          </w:p>
          <w:p w14:paraId="7A2B2431" w14:textId="77777777" w:rsidR="003F54C8" w:rsidRDefault="003F54C8" w:rsidP="003F54C8">
            <w:pPr>
              <w:jc w:val="center"/>
            </w:pPr>
          </w:p>
          <w:p w14:paraId="64185BAB" w14:textId="77777777" w:rsidR="003F54C8" w:rsidRDefault="003F54C8" w:rsidP="003F54C8">
            <w:pPr>
              <w:jc w:val="center"/>
            </w:pPr>
          </w:p>
          <w:p w14:paraId="1581904E" w14:textId="77777777" w:rsidR="009A2D1D" w:rsidRPr="00566EB4" w:rsidRDefault="009D5276" w:rsidP="003F54C8">
            <w:pPr>
              <w:jc w:val="center"/>
            </w:pPr>
            <w:r>
              <w:t>GYM/LIBRARY</w:t>
            </w:r>
          </w:p>
        </w:tc>
        <w:tc>
          <w:tcPr>
            <w:tcW w:w="718" w:type="pct"/>
            <w:tcBorders>
              <w:top w:val="nil"/>
              <w:bottom w:val="single" w:sz="4" w:space="0" w:color="BFBFBF" w:themeColor="background1" w:themeShade="BF"/>
            </w:tcBorders>
          </w:tcPr>
          <w:p w14:paraId="2689CA5E" w14:textId="08963DC8" w:rsidR="00233C79" w:rsidRPr="00566EB4" w:rsidRDefault="00174831" w:rsidP="00233C79">
            <w:pPr>
              <w:jc w:val="center"/>
            </w:pPr>
            <w:r w:rsidRPr="00174831">
              <w:rPr>
                <w:b/>
                <w:sz w:val="20"/>
                <w:szCs w:val="20"/>
              </w:rPr>
              <w:t>SCES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33C79" w:rsidRPr="00174831">
              <w:rPr>
                <w:b/>
              </w:rPr>
              <w:t>Craft &amp; Trade Show 9am-3pm</w:t>
            </w:r>
            <w:r w:rsidR="00233C79">
              <w:rPr>
                <w:noProof/>
              </w:rPr>
              <w:drawing>
                <wp:inline distT="0" distB="0" distL="0" distR="0" wp14:anchorId="08715CAF" wp14:editId="0DF09CD1">
                  <wp:extent cx="995662" cy="521677"/>
                  <wp:effectExtent l="0" t="0" r="0" b="12065"/>
                  <wp:docPr id="14" name="Picture 14" descr="Macintosh HD:private:var:folders:p7:n0fz6zr145ldgqy5swn1x18h0000gn:T:TemporaryItems:items-similar-to-christmas-decorations-clip-art-png-for-commercial-and-nmAnnf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private:var:folders:p7:n0fz6zr145ldgqy5swn1x18h0000gn:T:TemporaryItems:items-similar-to-christmas-decorations-clip-art-png-for-commercial-and-nmAnnf-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522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3C79" w14:paraId="549CEE97" w14:textId="77777777" w:rsidTr="00233C79">
        <w:trPr>
          <w:trHeight w:val="251"/>
        </w:trPr>
        <w:tc>
          <w:tcPr>
            <w:tcW w:w="574" w:type="pct"/>
            <w:tcBorders>
              <w:bottom w:val="nil"/>
            </w:tcBorders>
            <w:shd w:val="clear" w:color="auto" w:fill="F7F7F7" w:themeFill="background2"/>
          </w:tcPr>
          <w:p w14:paraId="22ADCC47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233C79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751" w:type="pct"/>
            <w:tcBorders>
              <w:bottom w:val="nil"/>
            </w:tcBorders>
            <w:shd w:val="clear" w:color="auto" w:fill="F7F7F7" w:themeFill="background2"/>
          </w:tcPr>
          <w:p w14:paraId="00828BB3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233C79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749" w:type="pct"/>
            <w:tcBorders>
              <w:bottom w:val="nil"/>
            </w:tcBorders>
            <w:shd w:val="clear" w:color="auto" w:fill="F7F7F7" w:themeFill="background2"/>
          </w:tcPr>
          <w:p w14:paraId="2B360594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233C79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749" w:type="pct"/>
            <w:tcBorders>
              <w:bottom w:val="nil"/>
            </w:tcBorders>
            <w:shd w:val="clear" w:color="auto" w:fill="F7F7F7" w:themeFill="background2"/>
          </w:tcPr>
          <w:p w14:paraId="5280D768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233C79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771" w:type="pct"/>
            <w:tcBorders>
              <w:bottom w:val="nil"/>
            </w:tcBorders>
            <w:shd w:val="clear" w:color="auto" w:fill="F7F7F7" w:themeFill="background2"/>
          </w:tcPr>
          <w:p w14:paraId="33D4918D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233C79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688" w:type="pct"/>
            <w:tcBorders>
              <w:bottom w:val="nil"/>
            </w:tcBorders>
            <w:shd w:val="clear" w:color="auto" w:fill="F7F7F7" w:themeFill="background2"/>
          </w:tcPr>
          <w:p w14:paraId="7CE0AB6E" w14:textId="068093DC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233C79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718" w:type="pct"/>
            <w:tcBorders>
              <w:bottom w:val="nil"/>
            </w:tcBorders>
            <w:shd w:val="clear" w:color="auto" w:fill="F7F7F7" w:themeFill="background2"/>
          </w:tcPr>
          <w:p w14:paraId="521D99AA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233C79">
              <w:rPr>
                <w:noProof/>
              </w:rPr>
              <w:t>10</w:t>
            </w:r>
            <w:r w:rsidRPr="00566EB4">
              <w:fldChar w:fldCharType="end"/>
            </w:r>
          </w:p>
        </w:tc>
      </w:tr>
      <w:tr w:rsidR="00233C79" w14:paraId="2BE7FBAC" w14:textId="77777777" w:rsidTr="00233C79">
        <w:trPr>
          <w:trHeight w:val="1150"/>
        </w:trPr>
        <w:tc>
          <w:tcPr>
            <w:tcW w:w="57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379FCE9" w14:textId="77777777" w:rsidR="009A2D1D" w:rsidRPr="00566EB4" w:rsidRDefault="009A2D1D" w:rsidP="003F54C8">
            <w:pPr>
              <w:jc w:val="center"/>
            </w:pPr>
          </w:p>
        </w:tc>
        <w:tc>
          <w:tcPr>
            <w:tcW w:w="75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9E83942" w14:textId="77777777" w:rsidR="003F54C8" w:rsidRDefault="003F54C8" w:rsidP="003F54C8">
            <w:pPr>
              <w:jc w:val="center"/>
            </w:pPr>
          </w:p>
          <w:p w14:paraId="7CE95ECE" w14:textId="77777777" w:rsidR="003F54C8" w:rsidRDefault="003F54C8" w:rsidP="003F54C8">
            <w:pPr>
              <w:jc w:val="center"/>
            </w:pPr>
          </w:p>
          <w:p w14:paraId="1FE71021" w14:textId="77777777" w:rsidR="003F54C8" w:rsidRDefault="003F54C8" w:rsidP="003F54C8">
            <w:pPr>
              <w:jc w:val="center"/>
            </w:pPr>
          </w:p>
          <w:p w14:paraId="261DFB6B" w14:textId="77777777" w:rsidR="009A2D1D" w:rsidRPr="00566EB4" w:rsidRDefault="009D5276" w:rsidP="00A35BC9">
            <w:pPr>
              <w:jc w:val="center"/>
            </w:pPr>
            <w:r>
              <w:t>GYM</w:t>
            </w:r>
          </w:p>
        </w:tc>
        <w:tc>
          <w:tcPr>
            <w:tcW w:w="74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742ECD8" w14:textId="77777777" w:rsidR="003F54C8" w:rsidRDefault="003F54C8" w:rsidP="003F54C8">
            <w:pPr>
              <w:jc w:val="center"/>
            </w:pPr>
          </w:p>
          <w:p w14:paraId="0D85046C" w14:textId="77777777" w:rsidR="003F54C8" w:rsidRDefault="003F54C8" w:rsidP="003F54C8">
            <w:pPr>
              <w:jc w:val="center"/>
            </w:pPr>
          </w:p>
          <w:p w14:paraId="43075091" w14:textId="77777777" w:rsidR="003F54C8" w:rsidRDefault="003F54C8" w:rsidP="003F54C8">
            <w:pPr>
              <w:jc w:val="center"/>
            </w:pPr>
          </w:p>
          <w:p w14:paraId="4ED814BD" w14:textId="77777777" w:rsidR="009A2D1D" w:rsidRPr="00566EB4" w:rsidRDefault="003F54C8" w:rsidP="00A35BC9">
            <w:pPr>
              <w:jc w:val="center"/>
            </w:pPr>
            <w:r>
              <w:t>MUSIC</w:t>
            </w:r>
          </w:p>
        </w:tc>
        <w:tc>
          <w:tcPr>
            <w:tcW w:w="74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5E6D35A" w14:textId="0DB51D57" w:rsidR="003F54C8" w:rsidRDefault="00233C79" w:rsidP="00233C7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C0DF48" wp14:editId="73D8E0FF">
                  <wp:extent cx="517044" cy="61839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715" cy="619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4710A5" w14:textId="77777777" w:rsidR="009A2D1D" w:rsidRPr="00566EB4" w:rsidRDefault="009D5276" w:rsidP="003F54C8">
            <w:pPr>
              <w:jc w:val="center"/>
            </w:pPr>
            <w:r>
              <w:t>GYM</w:t>
            </w:r>
          </w:p>
        </w:tc>
        <w:tc>
          <w:tcPr>
            <w:tcW w:w="77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521F1A3" w14:textId="77777777" w:rsidR="003F54C8" w:rsidRDefault="003F54C8" w:rsidP="00233C79"/>
          <w:p w14:paraId="52A04146" w14:textId="77777777" w:rsidR="00233C79" w:rsidRDefault="00233C79" w:rsidP="003F54C8">
            <w:pPr>
              <w:jc w:val="center"/>
            </w:pPr>
          </w:p>
          <w:p w14:paraId="68F4ECEC" w14:textId="77777777" w:rsidR="00233C79" w:rsidRDefault="00233C79" w:rsidP="003F54C8">
            <w:pPr>
              <w:jc w:val="center"/>
            </w:pPr>
          </w:p>
          <w:p w14:paraId="123FEDFB" w14:textId="77777777" w:rsidR="009A2D1D" w:rsidRPr="00566EB4" w:rsidRDefault="009D5276" w:rsidP="00A35BC9">
            <w:pPr>
              <w:jc w:val="center"/>
            </w:pPr>
            <w:r>
              <w:t>MUSIC</w:t>
            </w:r>
          </w:p>
        </w:tc>
        <w:tc>
          <w:tcPr>
            <w:tcW w:w="68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882E875" w14:textId="77777777" w:rsidR="00233C79" w:rsidRDefault="00233C79" w:rsidP="003F54C8">
            <w:pPr>
              <w:jc w:val="center"/>
            </w:pPr>
          </w:p>
          <w:p w14:paraId="511CCB89" w14:textId="77777777" w:rsidR="00233C79" w:rsidRDefault="00233C79" w:rsidP="003F54C8">
            <w:pPr>
              <w:jc w:val="center"/>
            </w:pPr>
          </w:p>
          <w:p w14:paraId="58B92A7F" w14:textId="77777777" w:rsidR="00233C79" w:rsidRDefault="00233C79" w:rsidP="003F54C8">
            <w:pPr>
              <w:jc w:val="center"/>
            </w:pPr>
          </w:p>
          <w:p w14:paraId="73C5B607" w14:textId="41E7E682" w:rsidR="003F54C8" w:rsidRPr="004E582A" w:rsidRDefault="00233C79" w:rsidP="00A35BC9">
            <w:pPr>
              <w:rPr>
                <w:b/>
              </w:rPr>
            </w:pPr>
            <w:r>
              <w:t>GYM/LIBRARY</w:t>
            </w:r>
          </w:p>
        </w:tc>
        <w:tc>
          <w:tcPr>
            <w:tcW w:w="71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2E525CE" w14:textId="77777777" w:rsidR="009A2D1D" w:rsidRPr="00566EB4" w:rsidRDefault="009A2D1D" w:rsidP="00566EB4">
            <w:bookmarkStart w:id="0" w:name="_GoBack"/>
            <w:bookmarkEnd w:id="0"/>
          </w:p>
        </w:tc>
      </w:tr>
      <w:tr w:rsidR="00233C79" w14:paraId="0885095B" w14:textId="77777777" w:rsidTr="00233C79">
        <w:trPr>
          <w:trHeight w:val="197"/>
        </w:trPr>
        <w:tc>
          <w:tcPr>
            <w:tcW w:w="574" w:type="pct"/>
            <w:tcBorders>
              <w:bottom w:val="nil"/>
            </w:tcBorders>
          </w:tcPr>
          <w:p w14:paraId="7DAEB2ED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233C79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751" w:type="pct"/>
            <w:tcBorders>
              <w:bottom w:val="nil"/>
            </w:tcBorders>
          </w:tcPr>
          <w:p w14:paraId="32131CD8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233C79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749" w:type="pct"/>
            <w:tcBorders>
              <w:bottom w:val="nil"/>
            </w:tcBorders>
          </w:tcPr>
          <w:p w14:paraId="22464FEE" w14:textId="3862F905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233C79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749" w:type="pct"/>
            <w:tcBorders>
              <w:bottom w:val="nil"/>
            </w:tcBorders>
          </w:tcPr>
          <w:p w14:paraId="7E751F8B" w14:textId="18269DC8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233C79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771" w:type="pct"/>
            <w:tcBorders>
              <w:bottom w:val="nil"/>
            </w:tcBorders>
          </w:tcPr>
          <w:p w14:paraId="6E481FA3" w14:textId="10F27737" w:rsidR="009A2D1D" w:rsidRPr="00566EB4" w:rsidRDefault="00233C79" w:rsidP="006160CB">
            <w:pPr>
              <w:pStyle w:val="Dates"/>
            </w:pPr>
            <w:r>
              <w:t>MUSIC</w:t>
            </w:r>
            <w:r w:rsidRPr="00566EB4">
              <w:t xml:space="preserve"> </w:t>
            </w:r>
            <w:r>
              <w:t xml:space="preserve">        </w:t>
            </w:r>
            <w:r w:rsidR="009A2D1D" w:rsidRPr="00566EB4">
              <w:fldChar w:fldCharType="begin"/>
            </w:r>
            <w:r w:rsidR="009A2D1D" w:rsidRPr="00566EB4">
              <w:instrText xml:space="preserve"> =D6+1 </w:instrText>
            </w:r>
            <w:r w:rsidR="009A2D1D" w:rsidRPr="00566EB4">
              <w:fldChar w:fldCharType="separate"/>
            </w:r>
            <w:r>
              <w:rPr>
                <w:noProof/>
              </w:rPr>
              <w:t>15</w:t>
            </w:r>
            <w:r w:rsidR="009A2D1D" w:rsidRPr="00566EB4">
              <w:fldChar w:fldCharType="end"/>
            </w:r>
          </w:p>
        </w:tc>
        <w:tc>
          <w:tcPr>
            <w:tcW w:w="688" w:type="pct"/>
            <w:tcBorders>
              <w:bottom w:val="nil"/>
            </w:tcBorders>
          </w:tcPr>
          <w:p w14:paraId="5FF2B210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233C79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718" w:type="pct"/>
            <w:tcBorders>
              <w:bottom w:val="nil"/>
            </w:tcBorders>
          </w:tcPr>
          <w:p w14:paraId="7CA607C5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233C79">
              <w:rPr>
                <w:noProof/>
              </w:rPr>
              <w:t>17</w:t>
            </w:r>
            <w:r w:rsidRPr="00566EB4">
              <w:fldChar w:fldCharType="end"/>
            </w:r>
          </w:p>
        </w:tc>
      </w:tr>
      <w:tr w:rsidR="00233C79" w14:paraId="607C4B0A" w14:textId="77777777" w:rsidTr="00233C79">
        <w:trPr>
          <w:trHeight w:val="1008"/>
        </w:trPr>
        <w:tc>
          <w:tcPr>
            <w:tcW w:w="574" w:type="pct"/>
            <w:tcBorders>
              <w:top w:val="nil"/>
              <w:bottom w:val="single" w:sz="4" w:space="0" w:color="BFBFBF" w:themeColor="background1" w:themeShade="BF"/>
            </w:tcBorders>
          </w:tcPr>
          <w:p w14:paraId="72C4940A" w14:textId="77777777" w:rsidR="009A2D1D" w:rsidRPr="00566EB4" w:rsidRDefault="009A2D1D" w:rsidP="00566EB4"/>
        </w:tc>
        <w:tc>
          <w:tcPr>
            <w:tcW w:w="751" w:type="pct"/>
            <w:tcBorders>
              <w:top w:val="nil"/>
              <w:bottom w:val="single" w:sz="4" w:space="0" w:color="BFBFBF" w:themeColor="background1" w:themeShade="BF"/>
            </w:tcBorders>
          </w:tcPr>
          <w:p w14:paraId="7A70355F" w14:textId="77777777" w:rsidR="004E582A" w:rsidRDefault="004E582A" w:rsidP="003F54C8">
            <w:pPr>
              <w:jc w:val="center"/>
            </w:pPr>
          </w:p>
          <w:p w14:paraId="3DBC7386" w14:textId="77777777" w:rsidR="004E582A" w:rsidRDefault="004E582A" w:rsidP="003F54C8">
            <w:pPr>
              <w:jc w:val="center"/>
            </w:pPr>
          </w:p>
          <w:p w14:paraId="01A8B8D2" w14:textId="77777777" w:rsidR="004E582A" w:rsidRDefault="004E582A" w:rsidP="003F54C8">
            <w:pPr>
              <w:jc w:val="center"/>
            </w:pPr>
          </w:p>
          <w:p w14:paraId="4CC501A7" w14:textId="649A10B2" w:rsidR="00233C79" w:rsidRDefault="00233C79" w:rsidP="003F54C8">
            <w:pPr>
              <w:jc w:val="center"/>
            </w:pPr>
          </w:p>
          <w:p w14:paraId="40C6FB4C" w14:textId="77777777" w:rsidR="009A2D1D" w:rsidRPr="00566EB4" w:rsidRDefault="009D5276" w:rsidP="00233C79">
            <w:pPr>
              <w:jc w:val="center"/>
            </w:pPr>
            <w:r>
              <w:t>GYM</w:t>
            </w:r>
          </w:p>
        </w:tc>
        <w:tc>
          <w:tcPr>
            <w:tcW w:w="749" w:type="pct"/>
            <w:tcBorders>
              <w:top w:val="nil"/>
              <w:bottom w:val="single" w:sz="4" w:space="0" w:color="BFBFBF" w:themeColor="background1" w:themeShade="BF"/>
            </w:tcBorders>
          </w:tcPr>
          <w:p w14:paraId="13260B65" w14:textId="77777777" w:rsidR="00233C79" w:rsidRDefault="00233C79" w:rsidP="00233C79">
            <w:pPr>
              <w:jc w:val="center"/>
            </w:pPr>
          </w:p>
          <w:p w14:paraId="358FDEE9" w14:textId="77777777" w:rsidR="00233C79" w:rsidRDefault="00233C79" w:rsidP="00233C79">
            <w:pPr>
              <w:jc w:val="center"/>
            </w:pPr>
          </w:p>
          <w:p w14:paraId="6B67537A" w14:textId="77777777" w:rsidR="00233C79" w:rsidRDefault="00233C79" w:rsidP="00233C79">
            <w:pPr>
              <w:jc w:val="center"/>
            </w:pPr>
          </w:p>
          <w:p w14:paraId="75FA706B" w14:textId="77777777" w:rsidR="00233C79" w:rsidRDefault="00233C79" w:rsidP="00233C79">
            <w:pPr>
              <w:jc w:val="center"/>
            </w:pPr>
          </w:p>
          <w:p w14:paraId="16058396" w14:textId="47F8140D" w:rsidR="009D5276" w:rsidRPr="00566EB4" w:rsidRDefault="00233C79" w:rsidP="00233C79">
            <w:pPr>
              <w:jc w:val="center"/>
            </w:pPr>
            <w:r>
              <w:t>MUSIC</w:t>
            </w:r>
          </w:p>
        </w:tc>
        <w:tc>
          <w:tcPr>
            <w:tcW w:w="749" w:type="pct"/>
            <w:tcBorders>
              <w:top w:val="nil"/>
              <w:bottom w:val="single" w:sz="4" w:space="0" w:color="BFBFBF" w:themeColor="background1" w:themeShade="BF"/>
            </w:tcBorders>
          </w:tcPr>
          <w:p w14:paraId="1C7FD248" w14:textId="141771CE" w:rsidR="009D5276" w:rsidRPr="00A35BC9" w:rsidRDefault="00233C79" w:rsidP="00316B58">
            <w:pPr>
              <w:jc w:val="center"/>
              <w:rPr>
                <w:b/>
              </w:rPr>
            </w:pPr>
            <w:r w:rsidRPr="00A35BC9">
              <w:rPr>
                <w:b/>
              </w:rPr>
              <w:t>Hot Lunch Orders and $ Due</w:t>
            </w:r>
          </w:p>
          <w:p w14:paraId="102A344B" w14:textId="6275B56A" w:rsidR="00233C79" w:rsidRDefault="00233C79" w:rsidP="00233C7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D76FEF" wp14:editId="19EE0156">
                  <wp:extent cx="364766" cy="364766"/>
                  <wp:effectExtent l="0" t="0" r="0" b="0"/>
                  <wp:docPr id="8" name="Picture 8" descr="Macintosh HD:private:var:folders:p7:n0fz6zr145ldgqy5swn1x18h0000gn:T:TemporaryItems:glass-of-chocolate-milk-clipart-carton-of-milk-clipart-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p7:n0fz6zr145ldgqy5swn1x18h0000gn:T:TemporaryItems:glass-of-chocolate-milk-clipart-carton-of-milk-clipart-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146" cy="365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95D3BA" w14:textId="3E24DFBD" w:rsidR="00233C79" w:rsidRPr="00566EB4" w:rsidRDefault="00233C79" w:rsidP="00316B58">
            <w:pPr>
              <w:jc w:val="center"/>
            </w:pPr>
            <w:r>
              <w:t>GYM</w:t>
            </w:r>
          </w:p>
        </w:tc>
        <w:tc>
          <w:tcPr>
            <w:tcW w:w="771" w:type="pct"/>
            <w:tcBorders>
              <w:top w:val="nil"/>
              <w:bottom w:val="single" w:sz="4" w:space="0" w:color="BFBFBF" w:themeColor="background1" w:themeShade="BF"/>
            </w:tcBorders>
          </w:tcPr>
          <w:p w14:paraId="4AE8764A" w14:textId="4B032746" w:rsidR="004E582A" w:rsidRPr="00A35BC9" w:rsidRDefault="00233C79" w:rsidP="003F54C8">
            <w:pPr>
              <w:jc w:val="center"/>
              <w:rPr>
                <w:b/>
              </w:rPr>
            </w:pPr>
            <w:r w:rsidRPr="00A35BC9">
              <w:rPr>
                <w:b/>
              </w:rPr>
              <w:t>Annual Christmas Dinner @ the church hall</w:t>
            </w:r>
          </w:p>
          <w:p w14:paraId="6BE60ABF" w14:textId="40D43825" w:rsidR="009A2D1D" w:rsidRPr="00566EB4" w:rsidRDefault="00233C79" w:rsidP="00233C7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C2ABDF4" wp14:editId="08BAE66D">
                  <wp:extent cx="780757" cy="332042"/>
                  <wp:effectExtent l="0" t="0" r="6985" b="0"/>
                  <wp:docPr id="12" name="Picture 12" descr="Macintosh HD:private:var:folders:p7:n0fz6zr145ldgqy5swn1x18h0000gn:T:TemporaryItems:roast-clipart-4ibK6dxb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p7:n0fz6zr145ldgqy5swn1x18h0000gn:T:TemporaryItems:roast-clipart-4ibK6dxb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757" cy="332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" w:type="pct"/>
            <w:tcBorders>
              <w:top w:val="nil"/>
              <w:bottom w:val="single" w:sz="4" w:space="0" w:color="BFBFBF" w:themeColor="background1" w:themeShade="BF"/>
            </w:tcBorders>
          </w:tcPr>
          <w:p w14:paraId="73373B71" w14:textId="77777777" w:rsidR="004E582A" w:rsidRDefault="004E582A" w:rsidP="003F54C8">
            <w:pPr>
              <w:jc w:val="center"/>
            </w:pPr>
          </w:p>
          <w:p w14:paraId="28F05A35" w14:textId="77777777" w:rsidR="004E582A" w:rsidRDefault="004E582A" w:rsidP="003F54C8">
            <w:pPr>
              <w:jc w:val="center"/>
            </w:pPr>
          </w:p>
          <w:p w14:paraId="27C17C58" w14:textId="77777777" w:rsidR="004E582A" w:rsidRDefault="004E582A" w:rsidP="003F54C8">
            <w:pPr>
              <w:jc w:val="center"/>
            </w:pPr>
          </w:p>
          <w:p w14:paraId="5A15E1B8" w14:textId="77777777" w:rsidR="00233C79" w:rsidRDefault="00233C79" w:rsidP="003F54C8">
            <w:pPr>
              <w:jc w:val="center"/>
            </w:pPr>
          </w:p>
          <w:p w14:paraId="44CC14AF" w14:textId="77777777" w:rsidR="009A2D1D" w:rsidRPr="00566EB4" w:rsidRDefault="009D5276" w:rsidP="003F54C8">
            <w:pPr>
              <w:jc w:val="center"/>
            </w:pPr>
            <w:r>
              <w:t>GYM/LIBRARY</w:t>
            </w:r>
          </w:p>
        </w:tc>
        <w:tc>
          <w:tcPr>
            <w:tcW w:w="718" w:type="pct"/>
            <w:tcBorders>
              <w:top w:val="nil"/>
              <w:bottom w:val="single" w:sz="4" w:space="0" w:color="BFBFBF" w:themeColor="background1" w:themeShade="BF"/>
            </w:tcBorders>
          </w:tcPr>
          <w:p w14:paraId="644259CF" w14:textId="77777777" w:rsidR="009A2D1D" w:rsidRPr="00566EB4" w:rsidRDefault="009A2D1D" w:rsidP="00566EB4"/>
        </w:tc>
      </w:tr>
      <w:tr w:rsidR="00233C79" w14:paraId="6CF182A5" w14:textId="77777777" w:rsidTr="00233C79">
        <w:trPr>
          <w:trHeight w:val="269"/>
        </w:trPr>
        <w:tc>
          <w:tcPr>
            <w:tcW w:w="574" w:type="pct"/>
            <w:tcBorders>
              <w:bottom w:val="nil"/>
            </w:tcBorders>
            <w:shd w:val="clear" w:color="auto" w:fill="F7F7F7" w:themeFill="background2"/>
          </w:tcPr>
          <w:p w14:paraId="1B57AD9B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233C79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751" w:type="pct"/>
            <w:tcBorders>
              <w:bottom w:val="nil"/>
            </w:tcBorders>
            <w:shd w:val="clear" w:color="auto" w:fill="F7F7F7" w:themeFill="background2"/>
          </w:tcPr>
          <w:p w14:paraId="0DABC72A" w14:textId="309CB5F4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233C79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749" w:type="pct"/>
            <w:tcBorders>
              <w:bottom w:val="nil"/>
            </w:tcBorders>
            <w:shd w:val="clear" w:color="auto" w:fill="F7F7F7" w:themeFill="background2"/>
          </w:tcPr>
          <w:p w14:paraId="12043E0C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233C79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749" w:type="pct"/>
            <w:tcBorders>
              <w:bottom w:val="nil"/>
            </w:tcBorders>
            <w:shd w:val="clear" w:color="auto" w:fill="F7F7F7" w:themeFill="background2"/>
          </w:tcPr>
          <w:p w14:paraId="47CD1725" w14:textId="379DFAB0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233C79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771" w:type="pct"/>
            <w:tcBorders>
              <w:bottom w:val="nil"/>
            </w:tcBorders>
            <w:shd w:val="clear" w:color="auto" w:fill="F7F7F7" w:themeFill="background2"/>
          </w:tcPr>
          <w:p w14:paraId="21FDB68B" w14:textId="1CEF17ED" w:rsidR="009A2D1D" w:rsidRPr="00566EB4" w:rsidRDefault="00A35BC9" w:rsidP="006160CB">
            <w:pPr>
              <w:pStyle w:val="Dates"/>
            </w:pPr>
            <w:r>
              <w:t>MUSIC</w:t>
            </w:r>
            <w:r w:rsidRPr="00566EB4">
              <w:t xml:space="preserve"> </w:t>
            </w:r>
            <w:r>
              <w:t xml:space="preserve">       </w:t>
            </w:r>
            <w:r w:rsidR="009A2D1D" w:rsidRPr="00566EB4">
              <w:fldChar w:fldCharType="begin"/>
            </w:r>
            <w:r w:rsidR="009A2D1D" w:rsidRPr="00566EB4">
              <w:instrText xml:space="preserve"> =D8+1 </w:instrText>
            </w:r>
            <w:r w:rsidR="009A2D1D" w:rsidRPr="00566EB4">
              <w:fldChar w:fldCharType="separate"/>
            </w:r>
            <w:r w:rsidR="00233C79">
              <w:rPr>
                <w:noProof/>
              </w:rPr>
              <w:t>22</w:t>
            </w:r>
            <w:r w:rsidR="009A2D1D" w:rsidRPr="00566EB4">
              <w:fldChar w:fldCharType="end"/>
            </w:r>
          </w:p>
        </w:tc>
        <w:tc>
          <w:tcPr>
            <w:tcW w:w="688" w:type="pct"/>
            <w:tcBorders>
              <w:bottom w:val="nil"/>
            </w:tcBorders>
            <w:shd w:val="clear" w:color="auto" w:fill="F7F7F7" w:themeFill="background2"/>
          </w:tcPr>
          <w:p w14:paraId="1D50ACA5" w14:textId="25223976" w:rsidR="009A2D1D" w:rsidRPr="00566EB4" w:rsidRDefault="00233C79" w:rsidP="00A35BC9">
            <w:pPr>
              <w:jc w:val="center"/>
            </w:pPr>
            <w:r>
              <w:t xml:space="preserve">   </w:t>
            </w:r>
            <w:r w:rsidR="00A35BC9">
              <w:t xml:space="preserve">                      </w:t>
            </w:r>
            <w:r w:rsidR="00A35BC9" w:rsidRPr="00566EB4">
              <w:fldChar w:fldCharType="begin"/>
            </w:r>
            <w:r w:rsidR="00A35BC9" w:rsidRPr="00566EB4">
              <w:instrText xml:space="preserve"> =E8+1 </w:instrText>
            </w:r>
            <w:r w:rsidR="00A35BC9" w:rsidRPr="00566EB4">
              <w:fldChar w:fldCharType="separate"/>
            </w:r>
            <w:r w:rsidR="00A35BC9">
              <w:rPr>
                <w:noProof/>
              </w:rPr>
              <w:t>23</w:t>
            </w:r>
            <w:r w:rsidR="00A35BC9" w:rsidRPr="00566EB4">
              <w:fldChar w:fldCharType="end"/>
            </w:r>
            <w:r w:rsidR="00A35BC9">
              <w:t xml:space="preserve"> </w:t>
            </w:r>
            <w:r>
              <w:t xml:space="preserve">                           </w:t>
            </w:r>
          </w:p>
        </w:tc>
        <w:tc>
          <w:tcPr>
            <w:tcW w:w="718" w:type="pct"/>
            <w:tcBorders>
              <w:bottom w:val="nil"/>
            </w:tcBorders>
            <w:shd w:val="clear" w:color="auto" w:fill="F7F7F7" w:themeFill="background2"/>
          </w:tcPr>
          <w:p w14:paraId="3AFBE79F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233C79">
              <w:rPr>
                <w:noProof/>
              </w:rPr>
              <w:t>24</w:t>
            </w:r>
            <w:r w:rsidRPr="00566EB4">
              <w:fldChar w:fldCharType="end"/>
            </w:r>
          </w:p>
        </w:tc>
      </w:tr>
      <w:tr w:rsidR="00233C79" w14:paraId="3BEB2114" w14:textId="77777777" w:rsidTr="00233C79">
        <w:trPr>
          <w:trHeight w:val="1179"/>
        </w:trPr>
        <w:tc>
          <w:tcPr>
            <w:tcW w:w="57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82DE383" w14:textId="372D18B4" w:rsidR="009A2D1D" w:rsidRPr="00566EB4" w:rsidRDefault="009A2D1D" w:rsidP="00566EB4"/>
        </w:tc>
        <w:tc>
          <w:tcPr>
            <w:tcW w:w="75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C658EBC" w14:textId="77777777" w:rsidR="00233C79" w:rsidRDefault="00233C79" w:rsidP="004E582A">
            <w:pPr>
              <w:jc w:val="center"/>
            </w:pPr>
          </w:p>
          <w:p w14:paraId="2F2166F0" w14:textId="77777777" w:rsidR="00233C79" w:rsidRDefault="00233C79" w:rsidP="004E582A">
            <w:pPr>
              <w:jc w:val="center"/>
            </w:pPr>
          </w:p>
          <w:p w14:paraId="2F76D836" w14:textId="77777777" w:rsidR="00233C79" w:rsidRDefault="00233C79" w:rsidP="004E582A">
            <w:pPr>
              <w:jc w:val="center"/>
            </w:pPr>
          </w:p>
          <w:p w14:paraId="637DDDE6" w14:textId="06FD269D" w:rsidR="009D5276" w:rsidRPr="00566EB4" w:rsidRDefault="00233C79" w:rsidP="004E582A">
            <w:pPr>
              <w:jc w:val="center"/>
            </w:pPr>
            <w:r>
              <w:t>GYM</w:t>
            </w:r>
          </w:p>
        </w:tc>
        <w:tc>
          <w:tcPr>
            <w:tcW w:w="74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EB69B11" w14:textId="77777777" w:rsidR="003F54C8" w:rsidRDefault="003F54C8" w:rsidP="003F54C8">
            <w:pPr>
              <w:jc w:val="center"/>
            </w:pPr>
          </w:p>
          <w:p w14:paraId="6E67C532" w14:textId="77777777" w:rsidR="003F54C8" w:rsidRDefault="003F54C8" w:rsidP="003F54C8">
            <w:pPr>
              <w:jc w:val="center"/>
            </w:pPr>
          </w:p>
          <w:p w14:paraId="1E051045" w14:textId="77777777" w:rsidR="004E582A" w:rsidRDefault="004E582A" w:rsidP="003F54C8">
            <w:pPr>
              <w:jc w:val="center"/>
            </w:pPr>
          </w:p>
          <w:p w14:paraId="434DD958" w14:textId="269BC272" w:rsidR="009A2D1D" w:rsidRPr="00566EB4" w:rsidRDefault="009D5276" w:rsidP="003F54C8">
            <w:pPr>
              <w:jc w:val="center"/>
            </w:pPr>
            <w:r>
              <w:t>MUSIC</w:t>
            </w:r>
          </w:p>
        </w:tc>
        <w:tc>
          <w:tcPr>
            <w:tcW w:w="74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89C24C3" w14:textId="38BF07C3" w:rsidR="004E582A" w:rsidRPr="00A35BC9" w:rsidRDefault="00233C79" w:rsidP="003F54C8">
            <w:pPr>
              <w:jc w:val="center"/>
              <w:rPr>
                <w:b/>
              </w:rPr>
            </w:pPr>
            <w:r w:rsidRPr="00A35BC9">
              <w:rPr>
                <w:b/>
              </w:rPr>
              <w:t>Christmas Concert</w:t>
            </w:r>
          </w:p>
          <w:p w14:paraId="13999C8F" w14:textId="284E8CF5" w:rsidR="00233C79" w:rsidRPr="00A35BC9" w:rsidRDefault="00233C79" w:rsidP="003F54C8">
            <w:pPr>
              <w:jc w:val="center"/>
              <w:rPr>
                <w:b/>
              </w:rPr>
            </w:pPr>
            <w:r w:rsidRPr="00A35BC9">
              <w:rPr>
                <w:b/>
              </w:rPr>
              <w:t>9:30am &amp; 12:30pm</w:t>
            </w:r>
          </w:p>
          <w:p w14:paraId="693B1512" w14:textId="5752DE25" w:rsidR="009A2D1D" w:rsidRPr="00566EB4" w:rsidRDefault="00A35BC9" w:rsidP="00A35BC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6757A0" wp14:editId="2BE87575">
                  <wp:extent cx="490904" cy="486312"/>
                  <wp:effectExtent l="0" t="0" r="0" b="0"/>
                  <wp:docPr id="17" name="Picture 17" descr="Macintosh HD:private:var:folders:p7:n0fz6zr145ldgqy5swn1x18h0000gn:T:TemporaryItems:christmas.concert.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private:var:folders:p7:n0fz6zr145ldgqy5swn1x18h0000gn:T:TemporaryItems:christmas.concert.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904" cy="486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AA43147" w14:textId="68826D37" w:rsidR="004E582A" w:rsidRPr="00A35BC9" w:rsidRDefault="00233C79" w:rsidP="003F54C8">
            <w:pPr>
              <w:jc w:val="center"/>
              <w:rPr>
                <w:b/>
              </w:rPr>
            </w:pPr>
            <w:r w:rsidRPr="00A35BC9">
              <w:rPr>
                <w:b/>
              </w:rPr>
              <w:t>Storm Date for Christmas Concert</w:t>
            </w:r>
          </w:p>
          <w:p w14:paraId="33033052" w14:textId="77777777" w:rsidR="00233C79" w:rsidRDefault="00233C79" w:rsidP="003F54C8">
            <w:pPr>
              <w:jc w:val="center"/>
            </w:pPr>
          </w:p>
          <w:p w14:paraId="28032D30" w14:textId="14A05889" w:rsidR="009D5276" w:rsidRPr="00566EB4" w:rsidRDefault="009D5276" w:rsidP="003F54C8">
            <w:pPr>
              <w:jc w:val="center"/>
            </w:pPr>
          </w:p>
        </w:tc>
        <w:tc>
          <w:tcPr>
            <w:tcW w:w="68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CE94D5A" w14:textId="391DCEB4" w:rsidR="009D5276" w:rsidRPr="00A35BC9" w:rsidRDefault="00233C79" w:rsidP="00233C79">
            <w:pPr>
              <w:jc w:val="center"/>
              <w:rPr>
                <w:b/>
              </w:rPr>
            </w:pPr>
            <w:r w:rsidRPr="00A35BC9">
              <w:rPr>
                <w:b/>
              </w:rPr>
              <w:t>½ day for students</w:t>
            </w:r>
          </w:p>
        </w:tc>
        <w:tc>
          <w:tcPr>
            <w:tcW w:w="71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35191D5" w14:textId="6FB43C3E" w:rsidR="009A2D1D" w:rsidRPr="00174831" w:rsidRDefault="00174831" w:rsidP="00174831">
            <w:pPr>
              <w:jc w:val="center"/>
              <w:rPr>
                <w:b/>
              </w:rPr>
            </w:pPr>
            <w:r w:rsidRPr="00174831">
              <w:rPr>
                <w:b/>
              </w:rPr>
              <w:t>Christmas Eve / Hanukkah</w:t>
            </w:r>
          </w:p>
          <w:p w14:paraId="3D49310A" w14:textId="478FB452" w:rsidR="00174831" w:rsidRPr="00566EB4" w:rsidRDefault="00174831" w:rsidP="0017483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14A32D" wp14:editId="3F3F051F">
                  <wp:extent cx="244350" cy="451632"/>
                  <wp:effectExtent l="0" t="0" r="10160" b="5715"/>
                  <wp:docPr id="25" name="Picture 25" descr="Macintosh HD:private:var:folders:p7:n0fz6zr145ldgqy5swn1x18h0000gn:T:TemporaryItems:christmas-stock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cintosh HD:private:var:folders:p7:n0fz6zr145ldgqy5swn1x18h0000gn:T:TemporaryItems:christmas-stocki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350" cy="451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b/>
                <w:noProof/>
              </w:rPr>
              <w:drawing>
                <wp:inline distT="0" distB="0" distL="0" distR="0" wp14:anchorId="6F057AF6" wp14:editId="518447B7">
                  <wp:extent cx="412290" cy="478399"/>
                  <wp:effectExtent l="0" t="0" r="0" b="4445"/>
                  <wp:docPr id="27" name="Picture 27" descr="Macintosh HD:private:var:folders:p7:n0fz6zr145ldgqy5swn1x18h0000gn:T:TemporaryItems:img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cintosh HD:private:var:folders:p7:n0fz6zr145ldgqy5swn1x18h0000gn:T:TemporaryItems:img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137" cy="479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3C79" w14:paraId="32546D14" w14:textId="77777777" w:rsidTr="00233C79">
        <w:trPr>
          <w:trHeight w:val="386"/>
        </w:trPr>
        <w:tc>
          <w:tcPr>
            <w:tcW w:w="574" w:type="pct"/>
            <w:tcBorders>
              <w:bottom w:val="nil"/>
            </w:tcBorders>
          </w:tcPr>
          <w:p w14:paraId="4660CAF1" w14:textId="3B546448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233C79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233C79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33C79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233C79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33C79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fldChar w:fldCharType="separate"/>
            </w:r>
            <w:r w:rsidR="00233C79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751" w:type="pct"/>
            <w:tcBorders>
              <w:bottom w:val="nil"/>
            </w:tcBorders>
          </w:tcPr>
          <w:p w14:paraId="0A564EC1" w14:textId="68A9D82B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233C79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233C79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33C79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233C79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33C79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 w:rsidR="00233C79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749" w:type="pct"/>
            <w:tcBorders>
              <w:bottom w:val="nil"/>
            </w:tcBorders>
          </w:tcPr>
          <w:p w14:paraId="2C17F55E" w14:textId="56D6E135" w:rsidR="009A2D1D" w:rsidRPr="00566EB4" w:rsidRDefault="00A35BC9" w:rsidP="006160CB">
            <w:pPr>
              <w:pStyle w:val="Dates"/>
            </w:pPr>
            <w:r>
              <w:rPr>
                <w:noProof/>
                <w:color w:val="008000"/>
              </w:rPr>
              <w:drawing>
                <wp:anchor distT="0" distB="0" distL="114300" distR="114300" simplePos="0" relativeHeight="251658240" behindDoc="0" locked="0" layoutInCell="1" allowOverlap="1" wp14:anchorId="0601C49A" wp14:editId="38FE591E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238760</wp:posOffset>
                  </wp:positionV>
                  <wp:extent cx="4229100" cy="1334770"/>
                  <wp:effectExtent l="0" t="0" r="12700" b="11430"/>
                  <wp:wrapNone/>
                  <wp:docPr id="21" name="Picture 21" descr="Macintosh HD:private:var:folders:p7:n0fz6zr145ldgqy5swn1x18h0000gn:T:TemporaryItems:imgr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private:var:folders:p7:n0fz6zr145ldgqy5swn1x18h0000gn:T:TemporaryItems:imgr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1334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2D1D" w:rsidRPr="00566EB4">
              <w:fldChar w:fldCharType="begin"/>
            </w:r>
            <w:r w:rsidR="009A2D1D" w:rsidRPr="00566EB4">
              <w:instrText xml:space="preserve">IF </w:instrText>
            </w:r>
            <w:r w:rsidR="009A2D1D" w:rsidRPr="00566EB4">
              <w:fldChar w:fldCharType="begin"/>
            </w:r>
            <w:r w:rsidR="009A2D1D" w:rsidRPr="00566EB4">
              <w:instrText xml:space="preserve"> =B1</w:instrText>
            </w:r>
            <w:r w:rsidR="009A2D1D">
              <w:instrText>0</w:instrText>
            </w:r>
            <w:r w:rsidR="009A2D1D" w:rsidRPr="00566EB4">
              <w:fldChar w:fldCharType="separate"/>
            </w:r>
            <w:r w:rsidR="00233C79">
              <w:rPr>
                <w:noProof/>
              </w:rPr>
              <w:instrText>26</w:instrText>
            </w:r>
            <w:r w:rsidR="009A2D1D" w:rsidRPr="00566EB4">
              <w:fldChar w:fldCharType="end"/>
            </w:r>
            <w:r w:rsidR="009A2D1D" w:rsidRPr="00566EB4">
              <w:instrText xml:space="preserve"> = 0,"" </w:instrText>
            </w:r>
            <w:r w:rsidR="009A2D1D" w:rsidRPr="00566EB4">
              <w:fldChar w:fldCharType="begin"/>
            </w:r>
            <w:r w:rsidR="009A2D1D" w:rsidRPr="00566EB4">
              <w:instrText xml:space="preserve"> IF </w:instrText>
            </w:r>
            <w:r w:rsidR="009A2D1D" w:rsidRPr="00566EB4">
              <w:fldChar w:fldCharType="begin"/>
            </w:r>
            <w:r w:rsidR="009A2D1D" w:rsidRPr="00566EB4">
              <w:instrText xml:space="preserve"> =B1</w:instrText>
            </w:r>
            <w:r w:rsidR="009A2D1D">
              <w:instrText>0</w:instrText>
            </w:r>
            <w:r w:rsidR="009A2D1D" w:rsidRPr="00566EB4">
              <w:instrText xml:space="preserve"> </w:instrText>
            </w:r>
            <w:r w:rsidR="009A2D1D" w:rsidRPr="00566EB4">
              <w:fldChar w:fldCharType="separate"/>
            </w:r>
            <w:r w:rsidR="00233C79">
              <w:rPr>
                <w:noProof/>
              </w:rPr>
              <w:instrText>26</w:instrText>
            </w:r>
            <w:r w:rsidR="009A2D1D" w:rsidRPr="00566EB4">
              <w:fldChar w:fldCharType="end"/>
            </w:r>
            <w:r w:rsidR="009A2D1D" w:rsidRPr="00566EB4">
              <w:instrText xml:space="preserve">  &lt; </w:instrText>
            </w:r>
            <w:r w:rsidR="009A2D1D" w:rsidRPr="00566EB4">
              <w:fldChar w:fldCharType="begin"/>
            </w:r>
            <w:r w:rsidR="009A2D1D" w:rsidRPr="00566EB4">
              <w:instrText xml:space="preserve"> DocVariable MonthEnd \@ d </w:instrText>
            </w:r>
            <w:r w:rsidR="009A2D1D" w:rsidRPr="00566EB4">
              <w:fldChar w:fldCharType="separate"/>
            </w:r>
            <w:r w:rsidR="00233C79">
              <w:instrText>31</w:instrText>
            </w:r>
            <w:r w:rsidR="009A2D1D" w:rsidRPr="00566EB4">
              <w:fldChar w:fldCharType="end"/>
            </w:r>
            <w:r w:rsidR="009A2D1D" w:rsidRPr="00566EB4">
              <w:instrText xml:space="preserve">  </w:instrText>
            </w:r>
            <w:r w:rsidR="009A2D1D" w:rsidRPr="00566EB4">
              <w:fldChar w:fldCharType="begin"/>
            </w:r>
            <w:r w:rsidR="009A2D1D" w:rsidRPr="00566EB4">
              <w:instrText xml:space="preserve"> =B1</w:instrText>
            </w:r>
            <w:r w:rsidR="009A2D1D">
              <w:instrText>0</w:instrText>
            </w:r>
            <w:r w:rsidR="009A2D1D" w:rsidRPr="00566EB4">
              <w:instrText xml:space="preserve">+1 </w:instrText>
            </w:r>
            <w:r w:rsidR="009A2D1D" w:rsidRPr="00566EB4">
              <w:fldChar w:fldCharType="separate"/>
            </w:r>
            <w:r w:rsidR="00233C79">
              <w:rPr>
                <w:noProof/>
              </w:rPr>
              <w:instrText>27</w:instrText>
            </w:r>
            <w:r w:rsidR="009A2D1D" w:rsidRPr="00566EB4">
              <w:fldChar w:fldCharType="end"/>
            </w:r>
            <w:r w:rsidR="009A2D1D" w:rsidRPr="00566EB4">
              <w:instrText xml:space="preserve"> "" </w:instrText>
            </w:r>
            <w:r w:rsidR="009A2D1D" w:rsidRPr="00566EB4">
              <w:fldChar w:fldCharType="separate"/>
            </w:r>
            <w:r w:rsidR="00233C79">
              <w:rPr>
                <w:noProof/>
              </w:rPr>
              <w:instrText>27</w:instrText>
            </w:r>
            <w:r w:rsidR="009A2D1D" w:rsidRPr="00566EB4">
              <w:fldChar w:fldCharType="end"/>
            </w:r>
            <w:r w:rsidR="009A2D1D" w:rsidRPr="00566EB4">
              <w:fldChar w:fldCharType="separate"/>
            </w:r>
            <w:r w:rsidR="00233C79">
              <w:rPr>
                <w:noProof/>
              </w:rPr>
              <w:t>27</w:t>
            </w:r>
            <w:r w:rsidR="009A2D1D" w:rsidRPr="00566EB4">
              <w:fldChar w:fldCharType="end"/>
            </w:r>
          </w:p>
        </w:tc>
        <w:tc>
          <w:tcPr>
            <w:tcW w:w="749" w:type="pct"/>
            <w:tcBorders>
              <w:bottom w:val="nil"/>
            </w:tcBorders>
          </w:tcPr>
          <w:p w14:paraId="2E2CD3EB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233C79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233C79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33C79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233C79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33C79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233C79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771" w:type="pct"/>
            <w:tcBorders>
              <w:bottom w:val="nil"/>
            </w:tcBorders>
          </w:tcPr>
          <w:p w14:paraId="08CA9DC4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233C79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233C79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33C79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233C79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233C79">
              <w:fldChar w:fldCharType="separate"/>
            </w:r>
            <w:r w:rsidR="00233C79">
              <w:rPr>
                <w:noProof/>
              </w:rPr>
              <w:instrText>29</w:instrText>
            </w:r>
            <w:r w:rsidRPr="00566EB4">
              <w:fldChar w:fldCharType="end"/>
            </w:r>
            <w:r w:rsidR="00233C79">
              <w:fldChar w:fldCharType="separate"/>
            </w:r>
            <w:r w:rsidR="00233C79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688" w:type="pct"/>
            <w:tcBorders>
              <w:bottom w:val="nil"/>
            </w:tcBorders>
          </w:tcPr>
          <w:p w14:paraId="60130EF0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233C79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233C79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33C79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233C79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33C79">
              <w:rPr>
                <w:noProof/>
              </w:rPr>
              <w:instrText>30</w:instrText>
            </w:r>
            <w:r w:rsidRPr="00566EB4">
              <w:fldChar w:fldCharType="end"/>
            </w:r>
            <w:r w:rsidR="00233C79">
              <w:fldChar w:fldCharType="separate"/>
            </w:r>
            <w:r w:rsidR="00233C79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718" w:type="pct"/>
            <w:tcBorders>
              <w:bottom w:val="nil"/>
            </w:tcBorders>
          </w:tcPr>
          <w:p w14:paraId="563109DE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233C79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233C79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33C79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233C79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33C79">
              <w:rPr>
                <w:noProof/>
              </w:rPr>
              <w:instrText>31</w:instrText>
            </w:r>
            <w:r w:rsidRPr="00566EB4">
              <w:fldChar w:fldCharType="end"/>
            </w:r>
            <w:r w:rsidR="00233C79">
              <w:fldChar w:fldCharType="separate"/>
            </w:r>
            <w:r w:rsidR="00233C79">
              <w:rPr>
                <w:noProof/>
              </w:rPr>
              <w:t>31</w:t>
            </w:r>
            <w:r w:rsidRPr="00566EB4">
              <w:fldChar w:fldCharType="end"/>
            </w:r>
          </w:p>
        </w:tc>
      </w:tr>
    </w:tbl>
    <w:p w14:paraId="70780963" w14:textId="16EC36E0" w:rsidR="00174831" w:rsidRDefault="00174831">
      <w:r w:rsidRPr="00174831">
        <w:rPr>
          <w:b/>
        </w:rPr>
        <w:t>Christmas Day</w:t>
      </w:r>
      <w:r>
        <w:tab/>
      </w:r>
      <w:r w:rsidRPr="00174831">
        <w:rPr>
          <w:b/>
        </w:rPr>
        <w:t>Kwanzaa</w:t>
      </w:r>
    </w:p>
    <w:p w14:paraId="10AD9D68" w14:textId="3E9C663E" w:rsidR="00A35BC9" w:rsidRPr="00B209EC" w:rsidRDefault="00174831">
      <w:r>
        <w:t xml:space="preserve">     </w:t>
      </w:r>
      <w:r>
        <w:rPr>
          <w:noProof/>
        </w:rPr>
        <w:drawing>
          <wp:inline distT="0" distB="0" distL="0" distR="0" wp14:anchorId="7CC43E3B" wp14:editId="74698008">
            <wp:extent cx="528521" cy="399194"/>
            <wp:effectExtent l="0" t="0" r="5080" b="7620"/>
            <wp:docPr id="24" name="Picture 24" descr="Macintosh HD:private:var:folders:p7:n0fz6zr145ldgqy5swn1x18h0000gn:T:TemporaryItems:clip-art-christmas-presents-christmas-present-clipart-christmas_presen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private:var:folders:p7:n0fz6zr145ldgqy5swn1x18h0000gn:T:TemporaryItems:clip-art-christmas-presents-christmas-present-clipart-christmas_present_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38" cy="399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</w:rPr>
        <w:drawing>
          <wp:inline distT="0" distB="0" distL="0" distR="0" wp14:anchorId="0F092E1C" wp14:editId="1A92DBFD">
            <wp:extent cx="455238" cy="503961"/>
            <wp:effectExtent l="0" t="0" r="2540" b="4445"/>
            <wp:docPr id="26" name="Picture 26" descr="Macintosh HD:private:var:folders:p7:n0fz6zr145ldgqy5swn1x18h0000gn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private:var:folders:p7:n0fz6zr145ldgqy5swn1x18h0000gn:T:TemporaryItems:imgr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27" t="19102" r="19776"/>
                    <a:stretch/>
                  </pic:blipFill>
                  <pic:spPr bwMode="auto">
                    <a:xfrm>
                      <a:off x="0" y="0"/>
                      <a:ext cx="456164" cy="504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35BC9" w:rsidRPr="00B209EC" w:rsidSect="003F54C8">
      <w:pgSz w:w="15840" w:h="12240" w:orient="landscape" w:code="1"/>
      <w:pgMar w:top="360" w:right="648" w:bottom="576" w:left="6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2/31/2016"/>
    <w:docVar w:name="MonthStart" w:val="12/1/2016"/>
  </w:docVars>
  <w:rsids>
    <w:rsidRoot w:val="009D5276"/>
    <w:rsid w:val="000204FE"/>
    <w:rsid w:val="0006738C"/>
    <w:rsid w:val="000773D4"/>
    <w:rsid w:val="000C4137"/>
    <w:rsid w:val="00121459"/>
    <w:rsid w:val="001215A1"/>
    <w:rsid w:val="0017296A"/>
    <w:rsid w:val="00174831"/>
    <w:rsid w:val="00174989"/>
    <w:rsid w:val="00200FF8"/>
    <w:rsid w:val="002011B4"/>
    <w:rsid w:val="002068BF"/>
    <w:rsid w:val="0023365C"/>
    <w:rsid w:val="00233C79"/>
    <w:rsid w:val="002B586B"/>
    <w:rsid w:val="002C291B"/>
    <w:rsid w:val="002D5455"/>
    <w:rsid w:val="002D769E"/>
    <w:rsid w:val="00316B58"/>
    <w:rsid w:val="0032561D"/>
    <w:rsid w:val="003256A3"/>
    <w:rsid w:val="00346345"/>
    <w:rsid w:val="003A4D15"/>
    <w:rsid w:val="003B2CA6"/>
    <w:rsid w:val="003F54C8"/>
    <w:rsid w:val="00416233"/>
    <w:rsid w:val="0043218C"/>
    <w:rsid w:val="00435C4D"/>
    <w:rsid w:val="004372A4"/>
    <w:rsid w:val="00447332"/>
    <w:rsid w:val="004D44A3"/>
    <w:rsid w:val="004E582A"/>
    <w:rsid w:val="00557BCC"/>
    <w:rsid w:val="00566EB4"/>
    <w:rsid w:val="00572A35"/>
    <w:rsid w:val="0058388E"/>
    <w:rsid w:val="006160CB"/>
    <w:rsid w:val="006163BF"/>
    <w:rsid w:val="0068400C"/>
    <w:rsid w:val="006A0930"/>
    <w:rsid w:val="006A7184"/>
    <w:rsid w:val="006B25D0"/>
    <w:rsid w:val="006C6EEA"/>
    <w:rsid w:val="00706288"/>
    <w:rsid w:val="0072119A"/>
    <w:rsid w:val="007516EB"/>
    <w:rsid w:val="00773432"/>
    <w:rsid w:val="007A7447"/>
    <w:rsid w:val="00805C8A"/>
    <w:rsid w:val="00815349"/>
    <w:rsid w:val="008249A2"/>
    <w:rsid w:val="008513A3"/>
    <w:rsid w:val="00862A43"/>
    <w:rsid w:val="008B2E30"/>
    <w:rsid w:val="008C4EB9"/>
    <w:rsid w:val="00912793"/>
    <w:rsid w:val="00933303"/>
    <w:rsid w:val="0093570E"/>
    <w:rsid w:val="00940594"/>
    <w:rsid w:val="00965B80"/>
    <w:rsid w:val="0099485B"/>
    <w:rsid w:val="00995652"/>
    <w:rsid w:val="009A2D1D"/>
    <w:rsid w:val="009A55E0"/>
    <w:rsid w:val="009B1C28"/>
    <w:rsid w:val="009D5276"/>
    <w:rsid w:val="009E19B4"/>
    <w:rsid w:val="009F0C0C"/>
    <w:rsid w:val="009F3A90"/>
    <w:rsid w:val="009F7A3F"/>
    <w:rsid w:val="00A05205"/>
    <w:rsid w:val="00A35BC9"/>
    <w:rsid w:val="00A5047E"/>
    <w:rsid w:val="00A642BE"/>
    <w:rsid w:val="00A75A9F"/>
    <w:rsid w:val="00A85B2B"/>
    <w:rsid w:val="00A97043"/>
    <w:rsid w:val="00AA2121"/>
    <w:rsid w:val="00AA53B9"/>
    <w:rsid w:val="00AF0C4A"/>
    <w:rsid w:val="00B209EC"/>
    <w:rsid w:val="00B375D1"/>
    <w:rsid w:val="00B40061"/>
    <w:rsid w:val="00B60C55"/>
    <w:rsid w:val="00B70562"/>
    <w:rsid w:val="00B7165C"/>
    <w:rsid w:val="00B855BB"/>
    <w:rsid w:val="00BB37A6"/>
    <w:rsid w:val="00BC037F"/>
    <w:rsid w:val="00BC2CE7"/>
    <w:rsid w:val="00BD7CCA"/>
    <w:rsid w:val="00C03D0D"/>
    <w:rsid w:val="00C266D2"/>
    <w:rsid w:val="00C37CBA"/>
    <w:rsid w:val="00C763AE"/>
    <w:rsid w:val="00C769C3"/>
    <w:rsid w:val="00CA6150"/>
    <w:rsid w:val="00D12AAE"/>
    <w:rsid w:val="00D33BC5"/>
    <w:rsid w:val="00D71DC8"/>
    <w:rsid w:val="00D74A6C"/>
    <w:rsid w:val="00DA67B0"/>
    <w:rsid w:val="00DB67F4"/>
    <w:rsid w:val="00DE43E6"/>
    <w:rsid w:val="00E15BE2"/>
    <w:rsid w:val="00E20333"/>
    <w:rsid w:val="00E377EF"/>
    <w:rsid w:val="00E4512C"/>
    <w:rsid w:val="00E5740C"/>
    <w:rsid w:val="00ED63FD"/>
    <w:rsid w:val="00F06DF9"/>
    <w:rsid w:val="00F076AA"/>
    <w:rsid w:val="00F11980"/>
    <w:rsid w:val="00F47003"/>
    <w:rsid w:val="00F64855"/>
    <w:rsid w:val="00F801B5"/>
    <w:rsid w:val="00FB47A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1C943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jpeg"/><Relationship Id="rId13" Type="http://schemas.openxmlformats.org/officeDocument/2006/relationships/image" Target="media/image8.gif"/><Relationship Id="rId14" Type="http://schemas.openxmlformats.org/officeDocument/2006/relationships/image" Target="media/image9.jpe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jpe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Horizontal%20Calendar%20-%20Sunday%20Start.dotm" TargetMode="External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12F98-A775-E44A-9DD0-D942B6FD6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- Sunday Start.dotm</Template>
  <TotalTime>45</TotalTime>
  <Pages>1</Pages>
  <Words>345</Words>
  <Characters>1973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Bawn</dc:creator>
  <cp:keywords/>
  <dc:description/>
  <cp:lastModifiedBy>Alicia Bawn</cp:lastModifiedBy>
  <cp:revision>3</cp:revision>
  <cp:lastPrinted>2010-05-04T19:24:00Z</cp:lastPrinted>
  <dcterms:created xsi:type="dcterms:W3CDTF">2016-10-30T18:20:00Z</dcterms:created>
  <dcterms:modified xsi:type="dcterms:W3CDTF">2016-12-01T22:37:00Z</dcterms:modified>
  <cp:category/>
</cp:coreProperties>
</file>